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99D" w:rsidRPr="00D64C83" w:rsidRDefault="0035599D" w:rsidP="0035599D">
      <w:pPr>
        <w:pStyle w:val="Nagwek1"/>
        <w:tabs>
          <w:tab w:val="left" w:pos="0"/>
          <w:tab w:val="left" w:pos="8931"/>
        </w:tabs>
        <w:jc w:val="center"/>
        <w:rPr>
          <w:szCs w:val="28"/>
        </w:rPr>
      </w:pPr>
      <w:r w:rsidRPr="00D64C83">
        <w:rPr>
          <w:szCs w:val="28"/>
        </w:rPr>
        <w:t>ZARZĄDZENIE</w:t>
      </w:r>
      <w:r w:rsidRPr="00D64C83">
        <w:rPr>
          <w:b w:val="0"/>
          <w:szCs w:val="28"/>
        </w:rPr>
        <w:t xml:space="preserve"> </w:t>
      </w:r>
      <w:r w:rsidRPr="00D64C83">
        <w:rPr>
          <w:szCs w:val="28"/>
        </w:rPr>
        <w:t xml:space="preserve">Nr: </w:t>
      </w:r>
      <w:r>
        <w:rPr>
          <w:szCs w:val="28"/>
        </w:rPr>
        <w:t>84</w:t>
      </w:r>
      <w:r w:rsidRPr="00D64C83">
        <w:rPr>
          <w:szCs w:val="28"/>
        </w:rPr>
        <w:t>/1</w:t>
      </w:r>
      <w:r>
        <w:rPr>
          <w:szCs w:val="28"/>
        </w:rPr>
        <w:t>5</w:t>
      </w:r>
    </w:p>
    <w:p w:rsidR="0035599D" w:rsidRPr="00D64C83" w:rsidRDefault="0035599D" w:rsidP="0035599D">
      <w:pPr>
        <w:pStyle w:val="Nagwek1"/>
        <w:jc w:val="center"/>
        <w:rPr>
          <w:szCs w:val="28"/>
        </w:rPr>
      </w:pPr>
      <w:r w:rsidRPr="00D64C83">
        <w:rPr>
          <w:szCs w:val="28"/>
        </w:rPr>
        <w:t>BURMISTRZA CZYŻEWA</w:t>
      </w:r>
    </w:p>
    <w:p w:rsidR="0035599D" w:rsidRDefault="0035599D" w:rsidP="0035599D">
      <w:pPr>
        <w:jc w:val="center"/>
        <w:rPr>
          <w:b/>
          <w:sz w:val="32"/>
        </w:rPr>
      </w:pPr>
      <w:r w:rsidRPr="00D64C83">
        <w:rPr>
          <w:b/>
          <w:sz w:val="28"/>
          <w:szCs w:val="28"/>
        </w:rPr>
        <w:t xml:space="preserve"> z dnia</w:t>
      </w:r>
      <w:r>
        <w:rPr>
          <w:b/>
          <w:sz w:val="28"/>
          <w:szCs w:val="28"/>
        </w:rPr>
        <w:t xml:space="preserve"> 14 grudnia  </w:t>
      </w:r>
      <w:r w:rsidRPr="00D64C8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  <w:r>
        <w:rPr>
          <w:b/>
          <w:sz w:val="32"/>
        </w:rPr>
        <w:t xml:space="preserve"> r.</w:t>
      </w:r>
    </w:p>
    <w:p w:rsidR="0035599D" w:rsidRDefault="0035599D" w:rsidP="0035599D">
      <w:pPr>
        <w:rPr>
          <w:b/>
        </w:rPr>
      </w:pPr>
    </w:p>
    <w:p w:rsidR="0035599D" w:rsidRDefault="0035599D" w:rsidP="0035599D">
      <w:pPr>
        <w:jc w:val="center"/>
        <w:rPr>
          <w:b/>
        </w:rPr>
      </w:pPr>
      <w:r w:rsidRPr="00D64C83">
        <w:rPr>
          <w:b/>
        </w:rPr>
        <w:t>w sprawie zmian w budżecie gminy na 201</w:t>
      </w:r>
      <w:r>
        <w:rPr>
          <w:b/>
        </w:rPr>
        <w:t>5</w:t>
      </w:r>
      <w:r w:rsidRPr="00D64C83">
        <w:rPr>
          <w:b/>
        </w:rPr>
        <w:t xml:space="preserve"> rok.</w:t>
      </w:r>
    </w:p>
    <w:p w:rsidR="0035599D" w:rsidRDefault="0035599D" w:rsidP="0035599D">
      <w:pPr>
        <w:pStyle w:val="Tekstpodstawowy"/>
        <w:jc w:val="both"/>
        <w:rPr>
          <w:b/>
          <w:snapToGrid/>
          <w:sz w:val="24"/>
          <w:szCs w:val="24"/>
        </w:rPr>
      </w:pPr>
    </w:p>
    <w:p w:rsidR="0035599D" w:rsidRDefault="0035599D" w:rsidP="0035599D">
      <w:pPr>
        <w:pStyle w:val="Tekstpodstawowy"/>
        <w:jc w:val="both"/>
        <w:rPr>
          <w:b/>
          <w:snapToGrid/>
          <w:sz w:val="24"/>
          <w:szCs w:val="24"/>
        </w:rPr>
      </w:pPr>
    </w:p>
    <w:p w:rsidR="0035599D" w:rsidRPr="00DC69DB" w:rsidRDefault="0035599D" w:rsidP="0035599D">
      <w:pPr>
        <w:pStyle w:val="Tekstpodstawowy"/>
        <w:jc w:val="both"/>
        <w:rPr>
          <w:b/>
          <w:sz w:val="24"/>
          <w:szCs w:val="24"/>
        </w:rPr>
      </w:pPr>
      <w:r w:rsidRPr="00DC69DB">
        <w:rPr>
          <w:sz w:val="24"/>
          <w:szCs w:val="24"/>
        </w:rPr>
        <w:t>Na podstawie art. 257</w:t>
      </w:r>
      <w:r>
        <w:rPr>
          <w:sz w:val="24"/>
          <w:szCs w:val="24"/>
        </w:rPr>
        <w:t xml:space="preserve"> pkt.1 i 3</w:t>
      </w:r>
      <w:r w:rsidRPr="00DC69DB">
        <w:rPr>
          <w:sz w:val="24"/>
          <w:szCs w:val="24"/>
        </w:rPr>
        <w:t xml:space="preserve"> ustawy z dnia 27 sierpnia 2009 r. o finansach publicznych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 w:rsidRPr="00DC69DB">
        <w:rPr>
          <w:sz w:val="24"/>
          <w:szCs w:val="24"/>
        </w:rPr>
        <w:t>Dz. U. z 20</w:t>
      </w:r>
      <w:r>
        <w:rPr>
          <w:sz w:val="24"/>
          <w:szCs w:val="24"/>
        </w:rPr>
        <w:t>13r. poz. 885, poz. 938, poz. 1646; z 2014r. poz. 379, poz. 911, poz.1146, poz.1626, poz.1877, z 2015r. poz. 532</w:t>
      </w:r>
      <w:r w:rsidRPr="00DC69DB">
        <w:rPr>
          <w:sz w:val="24"/>
          <w:szCs w:val="24"/>
        </w:rPr>
        <w:t xml:space="preserve">) oraz Uchwały Nr: </w:t>
      </w:r>
      <w:r>
        <w:rPr>
          <w:sz w:val="24"/>
          <w:szCs w:val="24"/>
        </w:rPr>
        <w:t>II</w:t>
      </w:r>
      <w:r w:rsidRPr="00DC69DB">
        <w:rPr>
          <w:sz w:val="24"/>
          <w:szCs w:val="24"/>
        </w:rPr>
        <w:t>/</w:t>
      </w:r>
      <w:r>
        <w:rPr>
          <w:sz w:val="24"/>
          <w:szCs w:val="24"/>
        </w:rPr>
        <w:t>12</w:t>
      </w:r>
      <w:r w:rsidRPr="00DC69DB">
        <w:rPr>
          <w:sz w:val="24"/>
          <w:szCs w:val="24"/>
        </w:rPr>
        <w:t>/1</w:t>
      </w:r>
      <w:r>
        <w:rPr>
          <w:sz w:val="24"/>
          <w:szCs w:val="24"/>
        </w:rPr>
        <w:t>4</w:t>
      </w:r>
      <w:r w:rsidRPr="00DC69DB">
        <w:rPr>
          <w:sz w:val="24"/>
          <w:szCs w:val="24"/>
        </w:rPr>
        <w:t xml:space="preserve"> Rady </w:t>
      </w:r>
      <w:r>
        <w:rPr>
          <w:sz w:val="24"/>
          <w:szCs w:val="24"/>
        </w:rPr>
        <w:t xml:space="preserve">Miejskiej w Czyżewie z dnia 22 grudnia </w:t>
      </w:r>
      <w:r w:rsidRPr="00DC69DB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DC69DB">
        <w:rPr>
          <w:sz w:val="24"/>
          <w:szCs w:val="24"/>
        </w:rPr>
        <w:t xml:space="preserve"> roku w sprawie uchwalenia</w:t>
      </w:r>
      <w:r>
        <w:rPr>
          <w:sz w:val="24"/>
          <w:szCs w:val="24"/>
        </w:rPr>
        <w:t xml:space="preserve"> </w:t>
      </w:r>
      <w:r w:rsidRPr="00DC69DB">
        <w:rPr>
          <w:sz w:val="24"/>
          <w:szCs w:val="24"/>
        </w:rPr>
        <w:t>budżetu gminy Czyżew na 201</w:t>
      </w:r>
      <w:r>
        <w:rPr>
          <w:sz w:val="24"/>
          <w:szCs w:val="24"/>
        </w:rPr>
        <w:t>5</w:t>
      </w:r>
      <w:r w:rsidRPr="00DC69DB">
        <w:rPr>
          <w:sz w:val="24"/>
          <w:szCs w:val="24"/>
        </w:rPr>
        <w:t xml:space="preserve"> rok </w:t>
      </w:r>
      <w:r w:rsidRPr="00DC69DB">
        <w:rPr>
          <w:b/>
          <w:sz w:val="24"/>
          <w:szCs w:val="24"/>
        </w:rPr>
        <w:t>Burmistrz  z</w:t>
      </w:r>
      <w:r>
        <w:rPr>
          <w:b/>
          <w:sz w:val="24"/>
          <w:szCs w:val="24"/>
        </w:rPr>
        <w:t>arządza, co  następuje</w:t>
      </w:r>
      <w:r w:rsidRPr="00DC69DB">
        <w:rPr>
          <w:b/>
          <w:sz w:val="24"/>
          <w:szCs w:val="24"/>
        </w:rPr>
        <w:t>:</w:t>
      </w:r>
    </w:p>
    <w:p w:rsidR="0035599D" w:rsidRDefault="0035599D" w:rsidP="0035599D">
      <w:pPr>
        <w:pStyle w:val="Tekstpodstawowy"/>
        <w:jc w:val="center"/>
        <w:rPr>
          <w:sz w:val="24"/>
          <w:szCs w:val="24"/>
        </w:rPr>
      </w:pPr>
    </w:p>
    <w:p w:rsidR="0035599D" w:rsidRDefault="0035599D" w:rsidP="0035599D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35599D" w:rsidRDefault="0035599D" w:rsidP="0035599D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Zwiększa się plan dochodów budżetowych o kwotę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11.000,00 zł,</w:t>
      </w:r>
    </w:p>
    <w:p w:rsidR="0035599D" w:rsidRDefault="0035599D" w:rsidP="0035599D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zgodnie z załącznikiem nr: 1</w:t>
      </w:r>
    </w:p>
    <w:p w:rsidR="0035599D" w:rsidRDefault="0035599D" w:rsidP="0035599D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35599D" w:rsidRDefault="0035599D" w:rsidP="0035599D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Zwiększa się plan wydatków budżetowych o kwotę </w:t>
      </w:r>
      <w:r>
        <w:rPr>
          <w:sz w:val="24"/>
          <w:szCs w:val="24"/>
        </w:rPr>
        <w:tab/>
        <w:t xml:space="preserve">                                 11.000,00 zł,</w:t>
      </w:r>
    </w:p>
    <w:p w:rsidR="0035599D" w:rsidRDefault="0035599D" w:rsidP="0035599D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zgodnie z załącznikiem nr: 2</w:t>
      </w:r>
    </w:p>
    <w:p w:rsidR="0035599D" w:rsidRDefault="0035599D" w:rsidP="0035599D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35599D" w:rsidRDefault="0035599D" w:rsidP="0035599D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Dokonuje się zmiany- przeniesienia w planie wydatków budżetowych o kwotę 13.300,00 zł, </w:t>
      </w:r>
    </w:p>
    <w:p w:rsidR="0035599D" w:rsidRDefault="0035599D" w:rsidP="0035599D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 zgodnie z załącznikiem nr: 2</w:t>
      </w:r>
    </w:p>
    <w:p w:rsidR="0035599D" w:rsidRDefault="0035599D" w:rsidP="0035599D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35599D" w:rsidRPr="006D1836" w:rsidRDefault="0035599D" w:rsidP="0035599D">
      <w:pPr>
        <w:pStyle w:val="Tekstpodstawowy"/>
        <w:spacing w:line="360" w:lineRule="auto"/>
        <w:rPr>
          <w:b/>
          <w:bCs/>
          <w:sz w:val="24"/>
          <w:szCs w:val="24"/>
        </w:rPr>
      </w:pPr>
      <w:r w:rsidRPr="006D1836">
        <w:rPr>
          <w:b/>
          <w:bCs/>
          <w:sz w:val="24"/>
          <w:szCs w:val="24"/>
        </w:rPr>
        <w:t>Budżet po dokonanych zmianach wynosi:</w:t>
      </w:r>
    </w:p>
    <w:p w:rsidR="0035599D" w:rsidRPr="006D1836" w:rsidRDefault="0035599D" w:rsidP="0035599D">
      <w:pPr>
        <w:pStyle w:val="Tekstpodstawowy"/>
        <w:spacing w:line="360" w:lineRule="auto"/>
        <w:rPr>
          <w:b/>
          <w:bCs/>
          <w:sz w:val="24"/>
          <w:szCs w:val="24"/>
        </w:rPr>
      </w:pPr>
      <w:r w:rsidRPr="006D1836">
        <w:rPr>
          <w:b/>
          <w:bCs/>
          <w:sz w:val="24"/>
          <w:szCs w:val="24"/>
        </w:rPr>
        <w:t xml:space="preserve"> 1.Plan dochodów budżetu gminy               - </w:t>
      </w:r>
      <w:r>
        <w:rPr>
          <w:b/>
          <w:bCs/>
          <w:sz w:val="24"/>
          <w:szCs w:val="24"/>
        </w:rPr>
        <w:tab/>
        <w:t xml:space="preserve">22.958.841,29 </w:t>
      </w:r>
      <w:r w:rsidRPr="006D1836">
        <w:rPr>
          <w:b/>
          <w:bCs/>
          <w:sz w:val="24"/>
          <w:szCs w:val="24"/>
        </w:rPr>
        <w:t>zł</w:t>
      </w:r>
      <w:r>
        <w:rPr>
          <w:b/>
          <w:bCs/>
          <w:sz w:val="24"/>
          <w:szCs w:val="24"/>
        </w:rPr>
        <w:t>,</w:t>
      </w:r>
      <w:r w:rsidRPr="006D1836">
        <w:rPr>
          <w:b/>
          <w:bCs/>
          <w:sz w:val="24"/>
          <w:szCs w:val="24"/>
        </w:rPr>
        <w:t xml:space="preserve">  z tego:</w:t>
      </w:r>
    </w:p>
    <w:p w:rsidR="0035599D" w:rsidRDefault="0035599D" w:rsidP="001D32E2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bieżące w wysokości</w:t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  <w:t xml:space="preserve">20.121.816,57 zł, </w:t>
      </w:r>
      <w:r>
        <w:rPr>
          <w:bCs/>
          <w:sz w:val="24"/>
          <w:szCs w:val="24"/>
        </w:rPr>
        <w:tab/>
      </w:r>
    </w:p>
    <w:p w:rsidR="0035599D" w:rsidRPr="006D1836" w:rsidRDefault="0035599D" w:rsidP="001D32E2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majątkowe w wysokości:</w:t>
      </w:r>
      <w:r>
        <w:rPr>
          <w:bCs/>
          <w:sz w:val="24"/>
          <w:szCs w:val="24"/>
        </w:rPr>
        <w:tab/>
        <w:t xml:space="preserve">  2.837.024,72 zł,</w:t>
      </w:r>
    </w:p>
    <w:p w:rsidR="0035599D" w:rsidRPr="006D1836" w:rsidRDefault="0035599D" w:rsidP="0035599D">
      <w:pPr>
        <w:pStyle w:val="Tekstpodstawowy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2.Plan wydatków budżetu gminy</w:t>
      </w:r>
      <w:r w:rsidRPr="006D1836"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 xml:space="preserve">   -          23.212.841,29</w:t>
      </w:r>
      <w:r w:rsidRPr="006D1836">
        <w:rPr>
          <w:b/>
          <w:bCs/>
          <w:sz w:val="24"/>
          <w:szCs w:val="24"/>
        </w:rPr>
        <w:t xml:space="preserve"> zł</w:t>
      </w:r>
      <w:r>
        <w:rPr>
          <w:b/>
          <w:bCs/>
          <w:sz w:val="24"/>
          <w:szCs w:val="24"/>
        </w:rPr>
        <w:t>, z tego:</w:t>
      </w:r>
    </w:p>
    <w:p w:rsidR="0035599D" w:rsidRDefault="0035599D" w:rsidP="001D32E2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bieżące w wysokości</w:t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  <w:t xml:space="preserve"> 17.991.510,84 zł,</w:t>
      </w:r>
    </w:p>
    <w:p w:rsidR="0035599D" w:rsidRPr="006D1836" w:rsidRDefault="0035599D" w:rsidP="001D32E2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majątkowe w wysokoś</w:t>
      </w:r>
      <w:r>
        <w:rPr>
          <w:bCs/>
          <w:sz w:val="24"/>
          <w:szCs w:val="24"/>
        </w:rPr>
        <w:t>ci</w:t>
      </w:r>
      <w:r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ab/>
        <w:t xml:space="preserve">   5.221.330,45 zł,</w:t>
      </w:r>
    </w:p>
    <w:p w:rsidR="0035599D" w:rsidRDefault="0035599D" w:rsidP="0035599D">
      <w:pPr>
        <w:pStyle w:val="Tekstpodstawowy"/>
        <w:ind w:left="7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599D" w:rsidRDefault="0035599D" w:rsidP="0035599D">
      <w:pPr>
        <w:pStyle w:val="Tekstpodstawowy"/>
        <w:jc w:val="center"/>
        <w:rPr>
          <w:sz w:val="24"/>
          <w:szCs w:val="24"/>
        </w:rPr>
      </w:pPr>
      <w:r w:rsidRPr="00FF1896">
        <w:rPr>
          <w:sz w:val="24"/>
          <w:szCs w:val="24"/>
        </w:rPr>
        <w:t xml:space="preserve">§  </w:t>
      </w:r>
      <w:r>
        <w:rPr>
          <w:sz w:val="24"/>
          <w:szCs w:val="24"/>
        </w:rPr>
        <w:t>5</w:t>
      </w:r>
    </w:p>
    <w:p w:rsidR="0035599D" w:rsidRDefault="0035599D" w:rsidP="0035599D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Uzasadnienie dokonanych zmian w budżecie zawarto w załączniku nr: 3.</w:t>
      </w:r>
    </w:p>
    <w:p w:rsidR="0035599D" w:rsidRDefault="0035599D" w:rsidP="0035599D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35599D" w:rsidRDefault="0035599D" w:rsidP="0035599D">
      <w:pPr>
        <w:pStyle w:val="Tekstpodstawowy"/>
        <w:jc w:val="center"/>
        <w:rPr>
          <w:sz w:val="24"/>
          <w:szCs w:val="24"/>
        </w:rPr>
      </w:pPr>
    </w:p>
    <w:p w:rsidR="0035599D" w:rsidRDefault="0035599D" w:rsidP="0035599D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Zarządzenie w</w:t>
      </w:r>
      <w:r>
        <w:rPr>
          <w:sz w:val="24"/>
          <w:szCs w:val="24"/>
        </w:rPr>
        <w:t>chodzi w życie z dniem podjęcia</w:t>
      </w:r>
      <w:r>
        <w:rPr>
          <w:sz w:val="24"/>
          <w:szCs w:val="24"/>
        </w:rPr>
        <w:t>.</w:t>
      </w:r>
    </w:p>
    <w:p w:rsidR="0035599D" w:rsidRDefault="0035599D" w:rsidP="0035599D">
      <w:pPr>
        <w:pStyle w:val="Tekstpodstawowy"/>
        <w:rPr>
          <w:sz w:val="24"/>
          <w:szCs w:val="24"/>
        </w:rPr>
      </w:pPr>
    </w:p>
    <w:p w:rsidR="0035599D" w:rsidRDefault="0035599D" w:rsidP="0035599D">
      <w:pPr>
        <w:pStyle w:val="Tekstpodstawowy"/>
        <w:rPr>
          <w:sz w:val="24"/>
          <w:szCs w:val="24"/>
        </w:rPr>
      </w:pPr>
    </w:p>
    <w:p w:rsidR="0035599D" w:rsidRPr="0035599D" w:rsidRDefault="0035599D" w:rsidP="0035599D">
      <w:pPr>
        <w:pStyle w:val="Tekstpodstawowy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35599D">
        <w:rPr>
          <w:b/>
          <w:color w:val="FF0000"/>
          <w:sz w:val="24"/>
          <w:szCs w:val="24"/>
        </w:rPr>
        <w:t xml:space="preserve">BURMISTRZ </w:t>
      </w:r>
    </w:p>
    <w:p w:rsidR="0035599D" w:rsidRPr="0035599D" w:rsidRDefault="0035599D" w:rsidP="0035599D">
      <w:pPr>
        <w:pStyle w:val="Tekstpodstawowy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35599D">
        <w:rPr>
          <w:b/>
          <w:color w:val="FF0000"/>
          <w:sz w:val="24"/>
          <w:szCs w:val="24"/>
        </w:rPr>
        <w:t>ANNA BOGUCKA</w:t>
      </w:r>
    </w:p>
    <w:p w:rsidR="0035599D" w:rsidRDefault="0035599D" w:rsidP="0035599D">
      <w:pPr>
        <w:pStyle w:val="Tekstpodstawowy"/>
        <w:rPr>
          <w:sz w:val="24"/>
          <w:szCs w:val="24"/>
        </w:rPr>
      </w:pPr>
    </w:p>
    <w:p w:rsidR="0035599D" w:rsidRDefault="0035599D" w:rsidP="0035599D">
      <w:pPr>
        <w:pStyle w:val="Tekstpodstawowy"/>
        <w:rPr>
          <w:sz w:val="24"/>
          <w:szCs w:val="24"/>
        </w:rPr>
      </w:pPr>
    </w:p>
    <w:p w:rsidR="0035599D" w:rsidRDefault="0035599D" w:rsidP="0035599D">
      <w:pPr>
        <w:pStyle w:val="Tekstpodstawowy"/>
        <w:rPr>
          <w:sz w:val="24"/>
          <w:szCs w:val="24"/>
        </w:rPr>
      </w:pPr>
    </w:p>
    <w:p w:rsidR="0035599D" w:rsidRDefault="0035599D" w:rsidP="0035599D">
      <w:pPr>
        <w:pStyle w:val="Tekstpodstawowy"/>
        <w:rPr>
          <w:sz w:val="24"/>
          <w:szCs w:val="24"/>
        </w:rPr>
      </w:pPr>
    </w:p>
    <w:p w:rsidR="0035599D" w:rsidRDefault="0035599D" w:rsidP="0035599D">
      <w:pPr>
        <w:pStyle w:val="Tekstpodstawowy"/>
        <w:rPr>
          <w:sz w:val="24"/>
          <w:szCs w:val="24"/>
        </w:rPr>
      </w:pPr>
    </w:p>
    <w:p w:rsidR="0035599D" w:rsidRDefault="0035599D" w:rsidP="0035599D">
      <w:pPr>
        <w:pStyle w:val="Tekstpodstawowy"/>
        <w:rPr>
          <w:sz w:val="24"/>
          <w:szCs w:val="24"/>
        </w:rPr>
      </w:pPr>
    </w:p>
    <w:p w:rsidR="0035599D" w:rsidRDefault="0035599D" w:rsidP="0035599D">
      <w:pPr>
        <w:pStyle w:val="Tekstpodstawowy"/>
        <w:rPr>
          <w:sz w:val="24"/>
          <w:szCs w:val="24"/>
        </w:rPr>
        <w:sectPr w:rsidR="0035599D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41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96"/>
        <w:gridCol w:w="754"/>
        <w:gridCol w:w="160"/>
        <w:gridCol w:w="160"/>
        <w:gridCol w:w="160"/>
        <w:gridCol w:w="177"/>
        <w:gridCol w:w="177"/>
        <w:gridCol w:w="5694"/>
        <w:gridCol w:w="1843"/>
        <w:gridCol w:w="1701"/>
        <w:gridCol w:w="1176"/>
        <w:gridCol w:w="1305"/>
        <w:gridCol w:w="160"/>
      </w:tblGrid>
      <w:tr w:rsidR="0035599D" w:rsidTr="0035599D">
        <w:trPr>
          <w:trHeight w:val="7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9D" w:rsidRDefault="0035599D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9D" w:rsidRDefault="0035599D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9D" w:rsidRDefault="0035599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9D" w:rsidRDefault="0035599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9D" w:rsidRDefault="0035599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9D" w:rsidRDefault="0035599D">
            <w:pPr>
              <w:rPr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9D" w:rsidRDefault="0035599D">
            <w:pPr>
              <w:rPr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9D" w:rsidRDefault="0035599D">
            <w:pPr>
              <w:rPr>
                <w:sz w:val="20"/>
                <w:szCs w:val="20"/>
              </w:rPr>
            </w:pP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9D" w:rsidRDefault="0035599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9D" w:rsidRDefault="0035599D">
            <w:pPr>
              <w:rPr>
                <w:sz w:val="20"/>
                <w:szCs w:val="20"/>
              </w:rPr>
            </w:pPr>
          </w:p>
        </w:tc>
        <w:tc>
          <w:tcPr>
            <w:tcW w:w="4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99D" w:rsidRDefault="00355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Załącznik  nr: 1 do Zarządzenia Nr: 84/15 Burmistrza Czyżewa z dnia 14 grudnia 2015r. w sprawie zmian w budżecie gminy Czyżew na 2015 rok </w:t>
            </w:r>
          </w:p>
        </w:tc>
      </w:tr>
      <w:tr w:rsidR="0035599D" w:rsidTr="0035599D">
        <w:trPr>
          <w:trHeight w:val="6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9D" w:rsidRDefault="00355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PLAN DOCHODÓW BUDŻETOWYCH NA  2015 ROK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złotych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599D" w:rsidTr="0035599D">
        <w:trPr>
          <w:trHeight w:val="278"/>
        </w:trPr>
        <w:tc>
          <w:tcPr>
            <w:tcW w:w="141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9D" w:rsidRDefault="0035599D">
            <w:pPr>
              <w:rPr>
                <w:sz w:val="20"/>
                <w:szCs w:val="20"/>
              </w:rPr>
            </w:pPr>
          </w:p>
        </w:tc>
      </w:tr>
      <w:tr w:rsidR="0035599D" w:rsidTr="0035599D">
        <w:trPr>
          <w:trHeight w:val="27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9D" w:rsidRDefault="0035599D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zadania: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Poroz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z JST</w:t>
            </w:r>
          </w:p>
        </w:tc>
        <w:tc>
          <w:tcPr>
            <w:tcW w:w="4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599D" w:rsidTr="0035599D">
        <w:trPr>
          <w:trHeight w:val="4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9D" w:rsidRDefault="0035599D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</w:t>
            </w:r>
          </w:p>
        </w:tc>
        <w:tc>
          <w:tcPr>
            <w:tcW w:w="60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 przed zmianą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Plan po zmianach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(5+6+7)</w:t>
            </w:r>
          </w:p>
        </w:tc>
      </w:tr>
      <w:tr w:rsidR="0035599D" w:rsidTr="0035599D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0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35599D" w:rsidTr="0035599D">
        <w:trPr>
          <w:trHeight w:val="37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</w:p>
        </w:tc>
      </w:tr>
      <w:tr w:rsidR="0035599D" w:rsidTr="0035599D">
        <w:trPr>
          <w:trHeight w:val="39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630 000,00</w:t>
            </w:r>
          </w:p>
        </w:tc>
      </w:tr>
      <w:tr w:rsidR="0035599D" w:rsidTr="0035599D">
        <w:trPr>
          <w:trHeight w:val="45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35599D" w:rsidTr="0035599D">
        <w:trPr>
          <w:trHeight w:val="27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9D" w:rsidRDefault="0035599D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zadania: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4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599D" w:rsidTr="0035599D">
        <w:trPr>
          <w:trHeight w:val="54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9D" w:rsidRDefault="0035599D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</w:t>
            </w:r>
          </w:p>
        </w:tc>
        <w:tc>
          <w:tcPr>
            <w:tcW w:w="60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 przed zmianą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Plan po zmianach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(5+6+7)</w:t>
            </w:r>
          </w:p>
        </w:tc>
      </w:tr>
      <w:tr w:rsidR="0035599D" w:rsidTr="0035599D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0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35599D" w:rsidTr="0035599D">
        <w:trPr>
          <w:trHeight w:val="27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</w:p>
        </w:tc>
      </w:tr>
      <w:tr w:rsidR="0035599D" w:rsidTr="0035599D">
        <w:trPr>
          <w:trHeight w:val="27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17 643 356,42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17 643 356,42</w:t>
            </w:r>
          </w:p>
        </w:tc>
      </w:tr>
      <w:tr w:rsidR="0035599D" w:rsidTr="0035599D">
        <w:trPr>
          <w:trHeight w:val="42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37 930,74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37 930,74</w:t>
            </w:r>
          </w:p>
        </w:tc>
      </w:tr>
      <w:tr w:rsidR="0035599D" w:rsidTr="0035599D">
        <w:trPr>
          <w:trHeight w:val="27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</w:p>
        </w:tc>
      </w:tr>
      <w:tr w:rsidR="0035599D" w:rsidTr="0035599D">
        <w:trPr>
          <w:trHeight w:val="40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2 207 024,72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2 207 024,72</w:t>
            </w:r>
          </w:p>
        </w:tc>
      </w:tr>
      <w:tr w:rsidR="0035599D" w:rsidTr="0035599D">
        <w:trPr>
          <w:trHeight w:val="46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393 639,60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393 639,60</w:t>
            </w:r>
          </w:p>
        </w:tc>
      </w:tr>
      <w:tr w:rsidR="0035599D" w:rsidTr="0035599D">
        <w:trPr>
          <w:trHeight w:val="8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9D" w:rsidRDefault="0035599D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zadania: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4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599D" w:rsidTr="0035599D">
        <w:trPr>
          <w:trHeight w:val="69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9D" w:rsidRDefault="0035599D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</w:t>
            </w:r>
          </w:p>
        </w:tc>
        <w:tc>
          <w:tcPr>
            <w:tcW w:w="60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 przed zmianą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Plan po zmianach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(5+6+7)</w:t>
            </w:r>
          </w:p>
        </w:tc>
      </w:tr>
      <w:tr w:rsidR="0035599D" w:rsidTr="0035599D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0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35599D" w:rsidTr="0035599D">
        <w:trPr>
          <w:trHeight w:val="27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</w:p>
        </w:tc>
      </w:tr>
      <w:tr w:rsidR="0035599D" w:rsidTr="0035599D">
        <w:trPr>
          <w:trHeight w:val="3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Pomoc społeczna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1 648 050,00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1 659 050,00</w:t>
            </w:r>
          </w:p>
        </w:tc>
      </w:tr>
      <w:tr w:rsidR="0035599D" w:rsidTr="0035599D">
        <w:trPr>
          <w:trHeight w:val="56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35599D" w:rsidTr="0035599D">
        <w:trPr>
          <w:trHeight w:val="66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85212</w:t>
            </w: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1 603 000,00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1 614 000,00</w:t>
            </w:r>
          </w:p>
        </w:tc>
      </w:tr>
      <w:tr w:rsidR="0035599D" w:rsidTr="0035599D">
        <w:trPr>
          <w:trHeight w:val="57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35599D" w:rsidTr="0035599D">
        <w:trPr>
          <w:trHeight w:val="7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60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1 603 000,00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1 614 000,00</w:t>
            </w:r>
          </w:p>
        </w:tc>
      </w:tr>
      <w:tr w:rsidR="0035599D" w:rsidTr="0035599D">
        <w:trPr>
          <w:trHeight w:val="20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2 467 460,15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2 478 460,15</w:t>
            </w:r>
          </w:p>
        </w:tc>
      </w:tr>
      <w:tr w:rsidR="0035599D" w:rsidTr="0035599D">
        <w:trPr>
          <w:trHeight w:val="7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35599D" w:rsidTr="0035599D">
        <w:trPr>
          <w:trHeight w:val="30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22 947 841,29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22 958 841,29</w:t>
            </w:r>
          </w:p>
        </w:tc>
      </w:tr>
      <w:tr w:rsidR="0035599D" w:rsidTr="0035599D">
        <w:trPr>
          <w:trHeight w:val="7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431 570,34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99D" w:rsidRDefault="0035599D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431 570,34</w:t>
            </w:r>
          </w:p>
        </w:tc>
      </w:tr>
    </w:tbl>
    <w:p w:rsidR="0035599D" w:rsidRDefault="0035599D" w:rsidP="0035599D">
      <w:pPr>
        <w:pStyle w:val="Tekstpodstawowy"/>
        <w:rPr>
          <w:sz w:val="24"/>
          <w:szCs w:val="24"/>
        </w:rPr>
      </w:pPr>
    </w:p>
    <w:p w:rsidR="0035599D" w:rsidRPr="0035599D" w:rsidRDefault="0035599D" w:rsidP="0035599D">
      <w:pPr>
        <w:pStyle w:val="Tekstpodstawowy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35599D">
        <w:rPr>
          <w:b/>
          <w:color w:val="FF0000"/>
          <w:sz w:val="24"/>
          <w:szCs w:val="24"/>
        </w:rPr>
        <w:t>BURMISTRZ</w:t>
      </w:r>
    </w:p>
    <w:p w:rsidR="0035599D" w:rsidRDefault="0035599D" w:rsidP="0035599D">
      <w:pPr>
        <w:pStyle w:val="Tekstpodstawowy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35599D">
        <w:rPr>
          <w:b/>
          <w:color w:val="FF0000"/>
          <w:sz w:val="24"/>
          <w:szCs w:val="24"/>
        </w:rPr>
        <w:t>ANNA BOGUCKA</w:t>
      </w:r>
    </w:p>
    <w:p w:rsidR="001D32E2" w:rsidRDefault="001D32E2" w:rsidP="0035599D">
      <w:pPr>
        <w:pStyle w:val="Tekstpodstawowy"/>
        <w:rPr>
          <w:b/>
          <w:color w:val="FF0000"/>
          <w:sz w:val="24"/>
          <w:szCs w:val="24"/>
        </w:rPr>
      </w:pPr>
    </w:p>
    <w:p w:rsidR="001D32E2" w:rsidRDefault="001D32E2" w:rsidP="0035599D">
      <w:pPr>
        <w:pStyle w:val="Tekstpodstawowy"/>
        <w:rPr>
          <w:b/>
          <w:color w:val="FF0000"/>
          <w:sz w:val="24"/>
          <w:szCs w:val="24"/>
        </w:rPr>
      </w:pPr>
    </w:p>
    <w:p w:rsidR="001D32E2" w:rsidRDefault="001D32E2" w:rsidP="0035599D">
      <w:pPr>
        <w:pStyle w:val="Tekstpodstawowy"/>
        <w:rPr>
          <w:b/>
          <w:color w:val="FF0000"/>
          <w:sz w:val="24"/>
          <w:szCs w:val="24"/>
        </w:rPr>
      </w:pPr>
    </w:p>
    <w:p w:rsidR="001D32E2" w:rsidRDefault="001D32E2" w:rsidP="0035599D">
      <w:pPr>
        <w:pStyle w:val="Tekstpodstawowy"/>
        <w:rPr>
          <w:b/>
          <w:color w:val="FF0000"/>
          <w:sz w:val="24"/>
          <w:szCs w:val="24"/>
        </w:rPr>
      </w:pPr>
    </w:p>
    <w:p w:rsidR="00147941" w:rsidRDefault="00147941" w:rsidP="0035599D">
      <w:pPr>
        <w:pStyle w:val="Tekstpodstawowy"/>
        <w:rPr>
          <w:b/>
          <w:color w:val="FF0000"/>
          <w:sz w:val="24"/>
          <w:szCs w:val="24"/>
        </w:rPr>
      </w:pPr>
    </w:p>
    <w:p w:rsidR="00147941" w:rsidRDefault="00147941" w:rsidP="0035599D">
      <w:pPr>
        <w:pStyle w:val="Tekstpodstawowy"/>
        <w:rPr>
          <w:b/>
          <w:color w:val="FF0000"/>
          <w:sz w:val="24"/>
          <w:szCs w:val="24"/>
        </w:rPr>
      </w:pPr>
    </w:p>
    <w:p w:rsidR="00147941" w:rsidRDefault="00147941" w:rsidP="0035599D">
      <w:pPr>
        <w:pStyle w:val="Tekstpodstawowy"/>
        <w:rPr>
          <w:b/>
          <w:color w:val="FF0000"/>
          <w:sz w:val="24"/>
          <w:szCs w:val="24"/>
        </w:rPr>
      </w:pPr>
      <w:bookmarkStart w:id="0" w:name="_GoBack"/>
      <w:bookmarkEnd w:id="0"/>
    </w:p>
    <w:p w:rsidR="0035599D" w:rsidRPr="0035599D" w:rsidRDefault="0035599D" w:rsidP="0035599D">
      <w:pPr>
        <w:pStyle w:val="Tekstpodstawowy"/>
        <w:rPr>
          <w:b/>
          <w:color w:val="FF0000"/>
          <w:sz w:val="24"/>
          <w:szCs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07"/>
        <w:gridCol w:w="207"/>
        <w:gridCol w:w="524"/>
        <w:gridCol w:w="567"/>
        <w:gridCol w:w="570"/>
        <w:gridCol w:w="483"/>
        <w:gridCol w:w="721"/>
        <w:gridCol w:w="238"/>
        <w:gridCol w:w="238"/>
        <w:gridCol w:w="522"/>
        <w:gridCol w:w="755"/>
        <w:gridCol w:w="921"/>
        <w:gridCol w:w="834"/>
        <w:gridCol w:w="569"/>
        <w:gridCol w:w="791"/>
        <w:gridCol w:w="1031"/>
        <w:gridCol w:w="672"/>
        <w:gridCol w:w="516"/>
        <w:gridCol w:w="628"/>
        <w:gridCol w:w="787"/>
        <w:gridCol w:w="500"/>
        <w:gridCol w:w="500"/>
        <w:gridCol w:w="416"/>
        <w:gridCol w:w="589"/>
      </w:tblGrid>
      <w:tr w:rsidR="001D32E2" w:rsidTr="001D32E2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Załącznik  nr: 2 do Zarządzenia Nr:84/15 Burmistrza Czyżewa z dnia 14 grudnia 2015r. w sprawie zmian w budżecie gminy Czyżew na 2015 rok </w:t>
            </w:r>
          </w:p>
        </w:tc>
      </w:tr>
      <w:tr w:rsidR="001D32E2" w:rsidTr="001D32E2">
        <w:trPr>
          <w:trHeight w:val="1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2E2" w:rsidRDefault="001D3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2E2" w:rsidRDefault="001D3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2E2" w:rsidRDefault="001D3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2E2" w:rsidRDefault="001D3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2E2" w:rsidRDefault="001D3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2E2" w:rsidRDefault="001D3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2E2" w:rsidRDefault="001D3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2E2" w:rsidRDefault="001D3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2E2" w:rsidRDefault="001D3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2E2" w:rsidRDefault="001D3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2E2" w:rsidRDefault="001D32E2">
            <w:pPr>
              <w:rPr>
                <w:sz w:val="20"/>
                <w:szCs w:val="20"/>
              </w:rPr>
            </w:pPr>
          </w:p>
        </w:tc>
      </w:tr>
      <w:tr w:rsidR="001D32E2" w:rsidTr="001D32E2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PLAN WYDATKÓW BUDŻETOWYCH NA  2015 ROK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D32E2" w:rsidTr="001D32E2">
        <w:trPr>
          <w:trHeight w:val="30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Poroz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 z JST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1D32E2" w:rsidTr="001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1D32E2" w:rsidTr="001D32E2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1D32E2" w:rsidTr="001D32E2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D32E2" w:rsidTr="001D32E2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D32E2" w:rsidTr="001D32E2">
        <w:trPr>
          <w:trHeight w:val="10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850 000,00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850 000,00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30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Własne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1D32E2" w:rsidTr="001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1D32E2" w:rsidTr="001D32E2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1D32E2" w:rsidTr="001D32E2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D32E2" w:rsidTr="001D32E2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D32E2" w:rsidTr="001D32E2">
        <w:trPr>
          <w:trHeight w:val="11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Rolnictwo i łowiectwo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553 388,00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522 388,00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521 788,00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431 188,00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31 000,00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553 388,00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522 388,00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521 788,00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430 188,00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31 000,00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01010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Infrastruktura wodociągowa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sanitacyjna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wsi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526 388,00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496 388,00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495 788,00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90 600,00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405 188,00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526 388,00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496 388,00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495 788,00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404 188,00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Wynagrodzenia bezosobowe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remontowych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9 500,00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9 500,00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9 500,00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9 500,00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 mieszkaniowa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364 388,00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280 388,00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279 888,00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70 722,72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209 165,28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84 000,00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364 388,00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280 388,00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279 888,00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70 722,72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209 165,28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84 000,00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70005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 gruntami i nieruchomościami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364 388,00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280 388,00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279 888,00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70 722,72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209 165,28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84 000,00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364 388,00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280 388,00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279 888,00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70 722,72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209 165,28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84 000,00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remontowych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Oświata i wychowanie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8 008 595,14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7 368 995,14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7 055 562,74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5 340 881,11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1 714 681,63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313 432,40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639 600,00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8 008 595,14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7 368 995,14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7 055 562,74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5 339 881,11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1 715 681,63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313 432,40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639 600,00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80146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Dokształcanie i doskonalenie nauczycieli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Podróże służbowe krajowe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2 380,00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2 380,00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2 380,00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2 380,00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 xml:space="preserve">Szkolenia pracowników niebędących członkami korpusu służby cywilnej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8 620,00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8 620,00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8 620,00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8 620,00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80148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Stołówki szkolne i przedszkolne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256 682,00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256 682,00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255 882,00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116 150,37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139 731,63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256 682,00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256 682,00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255 882,00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115 150,37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140 731,63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12 749,63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12 749,63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12 749,63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12 749,63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13 249,63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13 249,63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13 249,63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13 249,63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 komunalna i ochrona środowiska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2 061 904,00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1 799 404,00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1 758 959,00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371 700,00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1 387 259,00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38 745,00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262 500,00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2 061 904,00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1 799 404,00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1 758 959,00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375 700,00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1 383 259,00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38 745,00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262 500,00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90001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 ściekowa i ochrona wód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351 194,00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321 194,00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320 694,00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74 700,00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245 994,00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355 194,00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325 194,00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324 694,00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78 700,00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245 994,00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Wynagrodzenia bezosobowe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14 800,00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14 800,00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14 800,00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14 800,00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90004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Utrzymanie zieleni w miastach i gminach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35 500,00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35 500,00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35 500,00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35 500,00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10 500,00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10 500,00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10 500,00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10 500,00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19 884 381,14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15 513 050,69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13 988 746,89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8 246 749,98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5 741 996,91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552 000,00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921 679,40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44 624,40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4 371 330,45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4 371 330,45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133 230,45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-12 100,00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19 884 381,14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15 513 050,69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13 988 746,89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8 250 749,98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5 737 996,91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552 000,00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921 679,40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44 624,40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4 371 330,45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4 371 330,45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133 230,45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30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Zlecone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1D32E2" w:rsidTr="001D32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1D32E2" w:rsidTr="001D32E2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1D32E2" w:rsidTr="001D32E2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D32E2" w:rsidTr="001D32E2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D32E2" w:rsidTr="001D32E2">
        <w:trPr>
          <w:trHeight w:val="11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Pomoc społeczna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1 648 050,00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1 648 050,00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140 533,00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128 638,00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11 895,00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1 507 517,00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4 960,00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1 659 050,00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1 659 050,00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146 573,00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134 678,00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11 895,00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1 512 477,00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85212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1 603 000,00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1 603 000,00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95 689,00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90 720,00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4 969,00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1 507 311,00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4 960,00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1 614 000,00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1 614 000,00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101 729,00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96 760,00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4 969,00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1 512 271,00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Świadczenia społeczne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1 507 311,00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1 507 311,00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1 507 311,00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4 960,00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4 960,00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4 960,00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1 512 271,00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1 512 271,00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1 512 271,00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34 900,00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34 900,00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34 900,00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34 900,00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35 420,00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35 420,00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35 420,00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35 420,00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Dodatkowe wynagrodzenie roczne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448,57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448,57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448,57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448,57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248,57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248,57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248,57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248,57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55 371,43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55 371,43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55 371,43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55 371,43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61 091,43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61 091,43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61 091,43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61 091,43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2 467 460,15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2 467 460,15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935 963,15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184 559,56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751 403,59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1 531 497,00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6 240,00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6 240,00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4 960,00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1D32E2" w:rsidTr="001D32E2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2 478 460,15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2 478 460,15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942 003,15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190 599,56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751 403,59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1 536 457,00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32E2" w:rsidRDefault="001D32E2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</w:tbl>
    <w:p w:rsidR="0035599D" w:rsidRDefault="0035599D" w:rsidP="0035599D">
      <w:pPr>
        <w:pStyle w:val="Tekstpodstawowy"/>
        <w:rPr>
          <w:sz w:val="24"/>
          <w:szCs w:val="24"/>
        </w:rPr>
      </w:pPr>
    </w:p>
    <w:p w:rsidR="0035599D" w:rsidRDefault="0035599D" w:rsidP="0035599D">
      <w:pPr>
        <w:pStyle w:val="Tekstpodstawowy"/>
        <w:rPr>
          <w:sz w:val="24"/>
          <w:szCs w:val="24"/>
        </w:rPr>
      </w:pPr>
    </w:p>
    <w:p w:rsidR="0035599D" w:rsidRDefault="0035599D" w:rsidP="0035599D">
      <w:pPr>
        <w:ind w:left="4248" w:firstLine="708"/>
        <w:rPr>
          <w:sz w:val="20"/>
          <w:szCs w:val="20"/>
        </w:rPr>
      </w:pPr>
    </w:p>
    <w:p w:rsidR="0035599D" w:rsidRPr="001D32E2" w:rsidRDefault="001D32E2" w:rsidP="001D32E2">
      <w:pPr>
        <w:ind w:left="7800" w:firstLine="708"/>
        <w:rPr>
          <w:b/>
          <w:color w:val="FF0000"/>
          <w:sz w:val="20"/>
          <w:szCs w:val="20"/>
        </w:rPr>
      </w:pPr>
      <w:r w:rsidRPr="001D32E2">
        <w:rPr>
          <w:b/>
          <w:color w:val="FF0000"/>
          <w:sz w:val="20"/>
          <w:szCs w:val="20"/>
        </w:rPr>
        <w:t>BURMISTRZ</w:t>
      </w:r>
    </w:p>
    <w:p w:rsidR="001D32E2" w:rsidRPr="001D32E2" w:rsidRDefault="001D32E2" w:rsidP="001D32E2">
      <w:pPr>
        <w:ind w:left="7800" w:firstLine="708"/>
        <w:rPr>
          <w:b/>
          <w:color w:val="FF0000"/>
          <w:sz w:val="20"/>
          <w:szCs w:val="20"/>
        </w:rPr>
      </w:pPr>
      <w:r w:rsidRPr="001D32E2">
        <w:rPr>
          <w:b/>
          <w:color w:val="FF0000"/>
          <w:sz w:val="20"/>
          <w:szCs w:val="20"/>
        </w:rPr>
        <w:t>ANNA BOGUCKA</w:t>
      </w:r>
    </w:p>
    <w:p w:rsidR="0035599D" w:rsidRDefault="0035599D" w:rsidP="0035599D">
      <w:pPr>
        <w:ind w:left="4248" w:firstLine="708"/>
        <w:rPr>
          <w:sz w:val="20"/>
          <w:szCs w:val="20"/>
        </w:rPr>
      </w:pPr>
    </w:p>
    <w:p w:rsidR="0035599D" w:rsidRDefault="0035599D" w:rsidP="001D32E2">
      <w:pPr>
        <w:rPr>
          <w:sz w:val="20"/>
          <w:szCs w:val="20"/>
        </w:rPr>
      </w:pPr>
    </w:p>
    <w:p w:rsidR="001D32E2" w:rsidRDefault="001D32E2" w:rsidP="001D32E2">
      <w:pPr>
        <w:rPr>
          <w:sz w:val="20"/>
          <w:szCs w:val="20"/>
        </w:rPr>
      </w:pPr>
    </w:p>
    <w:p w:rsidR="001D32E2" w:rsidRDefault="001D32E2" w:rsidP="001D32E2">
      <w:pPr>
        <w:rPr>
          <w:sz w:val="20"/>
          <w:szCs w:val="20"/>
        </w:rPr>
      </w:pPr>
    </w:p>
    <w:p w:rsidR="001D32E2" w:rsidRDefault="001D32E2" w:rsidP="001D32E2">
      <w:pPr>
        <w:rPr>
          <w:sz w:val="20"/>
          <w:szCs w:val="20"/>
        </w:rPr>
      </w:pPr>
    </w:p>
    <w:p w:rsidR="001D32E2" w:rsidRDefault="001D32E2" w:rsidP="001D32E2">
      <w:pPr>
        <w:rPr>
          <w:sz w:val="20"/>
          <w:szCs w:val="20"/>
        </w:rPr>
      </w:pPr>
    </w:p>
    <w:p w:rsidR="001D32E2" w:rsidRDefault="001D32E2" w:rsidP="001D32E2">
      <w:pPr>
        <w:rPr>
          <w:sz w:val="20"/>
          <w:szCs w:val="20"/>
        </w:rPr>
      </w:pPr>
    </w:p>
    <w:p w:rsidR="001D32E2" w:rsidRDefault="001D32E2" w:rsidP="001D32E2">
      <w:pPr>
        <w:rPr>
          <w:sz w:val="20"/>
          <w:szCs w:val="20"/>
        </w:rPr>
      </w:pPr>
    </w:p>
    <w:p w:rsidR="001D32E2" w:rsidRDefault="001D32E2" w:rsidP="001D32E2">
      <w:pPr>
        <w:rPr>
          <w:sz w:val="20"/>
          <w:szCs w:val="20"/>
        </w:rPr>
      </w:pPr>
    </w:p>
    <w:p w:rsidR="001D32E2" w:rsidRDefault="001D32E2" w:rsidP="001D32E2">
      <w:pPr>
        <w:rPr>
          <w:sz w:val="20"/>
          <w:szCs w:val="20"/>
        </w:rPr>
      </w:pPr>
    </w:p>
    <w:p w:rsidR="001D32E2" w:rsidRDefault="001D32E2" w:rsidP="001D32E2">
      <w:pPr>
        <w:rPr>
          <w:sz w:val="20"/>
          <w:szCs w:val="20"/>
        </w:rPr>
      </w:pPr>
    </w:p>
    <w:p w:rsidR="001D32E2" w:rsidRDefault="001D32E2" w:rsidP="001D32E2">
      <w:pPr>
        <w:rPr>
          <w:sz w:val="20"/>
          <w:szCs w:val="20"/>
        </w:rPr>
      </w:pPr>
    </w:p>
    <w:p w:rsidR="001D32E2" w:rsidRDefault="001D32E2" w:rsidP="001D32E2">
      <w:pPr>
        <w:rPr>
          <w:sz w:val="20"/>
          <w:szCs w:val="20"/>
        </w:rPr>
      </w:pPr>
    </w:p>
    <w:p w:rsidR="001D32E2" w:rsidRDefault="001D32E2" w:rsidP="001D32E2">
      <w:pPr>
        <w:rPr>
          <w:sz w:val="20"/>
          <w:szCs w:val="20"/>
        </w:rPr>
      </w:pPr>
    </w:p>
    <w:p w:rsidR="001D32E2" w:rsidRDefault="001D32E2" w:rsidP="001D32E2">
      <w:pPr>
        <w:rPr>
          <w:sz w:val="20"/>
          <w:szCs w:val="20"/>
        </w:rPr>
      </w:pPr>
    </w:p>
    <w:p w:rsidR="001D32E2" w:rsidRDefault="001D32E2" w:rsidP="001D32E2">
      <w:pPr>
        <w:rPr>
          <w:sz w:val="20"/>
          <w:szCs w:val="20"/>
        </w:rPr>
      </w:pPr>
    </w:p>
    <w:p w:rsidR="001D32E2" w:rsidRDefault="001D32E2" w:rsidP="001D32E2">
      <w:pPr>
        <w:rPr>
          <w:sz w:val="20"/>
          <w:szCs w:val="20"/>
        </w:rPr>
      </w:pPr>
    </w:p>
    <w:p w:rsidR="001D32E2" w:rsidRDefault="001D32E2" w:rsidP="001D32E2">
      <w:pPr>
        <w:rPr>
          <w:sz w:val="20"/>
          <w:szCs w:val="20"/>
        </w:rPr>
      </w:pPr>
    </w:p>
    <w:p w:rsidR="001D32E2" w:rsidRDefault="001D32E2" w:rsidP="001D32E2">
      <w:pPr>
        <w:rPr>
          <w:sz w:val="20"/>
          <w:szCs w:val="20"/>
        </w:rPr>
      </w:pPr>
    </w:p>
    <w:p w:rsidR="001D32E2" w:rsidRDefault="001D32E2" w:rsidP="001D32E2">
      <w:pPr>
        <w:rPr>
          <w:sz w:val="20"/>
          <w:szCs w:val="20"/>
        </w:rPr>
      </w:pPr>
    </w:p>
    <w:p w:rsidR="001D32E2" w:rsidRDefault="001D32E2" w:rsidP="001D32E2">
      <w:pPr>
        <w:rPr>
          <w:sz w:val="20"/>
          <w:szCs w:val="20"/>
        </w:rPr>
      </w:pPr>
    </w:p>
    <w:p w:rsidR="001D32E2" w:rsidRDefault="001D32E2" w:rsidP="001D32E2">
      <w:pPr>
        <w:rPr>
          <w:sz w:val="20"/>
          <w:szCs w:val="20"/>
        </w:rPr>
      </w:pPr>
    </w:p>
    <w:p w:rsidR="001D32E2" w:rsidRDefault="001D32E2" w:rsidP="001D32E2">
      <w:pPr>
        <w:rPr>
          <w:sz w:val="20"/>
          <w:szCs w:val="20"/>
        </w:rPr>
      </w:pPr>
    </w:p>
    <w:p w:rsidR="001D32E2" w:rsidRDefault="001D32E2" w:rsidP="001D32E2">
      <w:pPr>
        <w:rPr>
          <w:sz w:val="20"/>
          <w:szCs w:val="20"/>
        </w:rPr>
      </w:pPr>
    </w:p>
    <w:p w:rsidR="001D32E2" w:rsidRDefault="001D32E2" w:rsidP="001D32E2">
      <w:pPr>
        <w:rPr>
          <w:sz w:val="20"/>
          <w:szCs w:val="20"/>
        </w:rPr>
      </w:pPr>
    </w:p>
    <w:p w:rsidR="001D32E2" w:rsidRDefault="001D32E2" w:rsidP="001D32E2">
      <w:pPr>
        <w:rPr>
          <w:sz w:val="20"/>
          <w:szCs w:val="20"/>
        </w:rPr>
      </w:pPr>
    </w:p>
    <w:p w:rsidR="001D32E2" w:rsidRDefault="001D32E2" w:rsidP="001D32E2">
      <w:pPr>
        <w:rPr>
          <w:sz w:val="20"/>
          <w:szCs w:val="20"/>
        </w:rPr>
      </w:pPr>
    </w:p>
    <w:p w:rsidR="001D32E2" w:rsidRDefault="001D32E2" w:rsidP="001D32E2">
      <w:pPr>
        <w:rPr>
          <w:sz w:val="20"/>
          <w:szCs w:val="20"/>
        </w:rPr>
      </w:pPr>
    </w:p>
    <w:p w:rsidR="001D32E2" w:rsidRDefault="001D32E2" w:rsidP="001D32E2">
      <w:pPr>
        <w:rPr>
          <w:sz w:val="20"/>
          <w:szCs w:val="20"/>
        </w:rPr>
        <w:sectPr w:rsidR="001D32E2" w:rsidSect="0035599D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1D32E2" w:rsidRDefault="001D32E2" w:rsidP="001D32E2">
      <w:pPr>
        <w:rPr>
          <w:sz w:val="20"/>
          <w:szCs w:val="20"/>
        </w:rPr>
      </w:pPr>
    </w:p>
    <w:p w:rsidR="0035599D" w:rsidRDefault="0035599D" w:rsidP="0035599D">
      <w:pPr>
        <w:ind w:left="4248" w:firstLine="708"/>
        <w:rPr>
          <w:sz w:val="20"/>
          <w:szCs w:val="20"/>
        </w:rPr>
      </w:pPr>
    </w:p>
    <w:p w:rsidR="0035599D" w:rsidRPr="001D32E2" w:rsidRDefault="0035599D" w:rsidP="001D32E2">
      <w:pPr>
        <w:ind w:left="4248"/>
        <w:rPr>
          <w:b/>
          <w:sz w:val="20"/>
          <w:szCs w:val="20"/>
        </w:rPr>
      </w:pPr>
      <w:r w:rsidRPr="001D32E2">
        <w:rPr>
          <w:sz w:val="20"/>
          <w:szCs w:val="20"/>
        </w:rPr>
        <w:t xml:space="preserve">Załącznik nr: 3 do Zarządzenia nr: 84/15       </w:t>
      </w:r>
      <w:r w:rsidRPr="001D32E2">
        <w:rPr>
          <w:sz w:val="20"/>
          <w:szCs w:val="20"/>
        </w:rPr>
        <w:tab/>
        <w:t>Burmistrza Czyżewa z dnia 14 grudnia 2015r.</w:t>
      </w:r>
    </w:p>
    <w:p w:rsidR="0035599D" w:rsidRPr="001D32E2" w:rsidRDefault="0035599D" w:rsidP="001D32E2">
      <w:pPr>
        <w:pStyle w:val="Tekstpodstawowy2"/>
        <w:spacing w:line="240" w:lineRule="auto"/>
        <w:ind w:left="3539" w:firstLine="709"/>
        <w:rPr>
          <w:sz w:val="20"/>
          <w:szCs w:val="20"/>
        </w:rPr>
      </w:pPr>
      <w:r w:rsidRPr="001D32E2">
        <w:rPr>
          <w:sz w:val="20"/>
          <w:szCs w:val="20"/>
        </w:rPr>
        <w:t xml:space="preserve">w sprawie zmian w budżecie gminy Czyżew na 2015r. </w:t>
      </w:r>
    </w:p>
    <w:p w:rsidR="0035599D" w:rsidRDefault="0035599D" w:rsidP="0035599D">
      <w:pPr>
        <w:pStyle w:val="Tekstpodstawowy"/>
        <w:jc w:val="center"/>
        <w:rPr>
          <w:b/>
          <w:sz w:val="24"/>
          <w:szCs w:val="24"/>
        </w:rPr>
      </w:pPr>
    </w:p>
    <w:p w:rsidR="0035599D" w:rsidRPr="00B27BD3" w:rsidRDefault="0035599D" w:rsidP="0035599D">
      <w:pPr>
        <w:pStyle w:val="Tekstpodstawowy"/>
        <w:jc w:val="center"/>
        <w:rPr>
          <w:b/>
          <w:sz w:val="24"/>
          <w:szCs w:val="24"/>
        </w:rPr>
      </w:pPr>
      <w:r w:rsidRPr="00B27BD3">
        <w:rPr>
          <w:b/>
          <w:sz w:val="24"/>
          <w:szCs w:val="24"/>
        </w:rPr>
        <w:t>Uzasadnienie do zmian w budżecie gminy na 2015r.</w:t>
      </w:r>
    </w:p>
    <w:p w:rsidR="0035599D" w:rsidRDefault="0035599D" w:rsidP="0035599D">
      <w:pPr>
        <w:pStyle w:val="Tekstpodstawowy"/>
        <w:spacing w:line="360" w:lineRule="auto"/>
        <w:jc w:val="both"/>
        <w:rPr>
          <w:bCs/>
          <w:sz w:val="24"/>
          <w:szCs w:val="24"/>
        </w:rPr>
      </w:pPr>
    </w:p>
    <w:p w:rsidR="0035599D" w:rsidRPr="00BE7CEA" w:rsidRDefault="0035599D" w:rsidP="0035599D">
      <w:pPr>
        <w:pStyle w:val="Tekstpodstawowy"/>
        <w:rPr>
          <w:b/>
          <w:sz w:val="22"/>
          <w:szCs w:val="22"/>
          <w:u w:val="single"/>
        </w:rPr>
      </w:pPr>
      <w:r w:rsidRPr="00BE7CEA">
        <w:rPr>
          <w:b/>
          <w:sz w:val="22"/>
          <w:szCs w:val="22"/>
          <w:u w:val="single"/>
        </w:rPr>
        <w:t xml:space="preserve">I. ZWIĘKSZENIE PLANU DOCHODÓW I WYDATKÓW  NASTĄPIŁO: </w:t>
      </w:r>
    </w:p>
    <w:p w:rsidR="0035599D" w:rsidRDefault="0035599D" w:rsidP="0035599D">
      <w:pPr>
        <w:pStyle w:val="Tekstpodstawowy"/>
        <w:jc w:val="both"/>
        <w:rPr>
          <w:bCs/>
          <w:sz w:val="22"/>
          <w:szCs w:val="22"/>
        </w:rPr>
      </w:pPr>
    </w:p>
    <w:p w:rsidR="0035599D" w:rsidRDefault="0035599D" w:rsidP="0035599D">
      <w:pPr>
        <w:pStyle w:val="Tekstpodstawowy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w dziale 852-Pomoc społeczna,  w rozdziale 85212- Świadczenia rodzinne, świadczenia z funduszu alimentacyjnego oraz składki na ubezpieczenia emerytalne i rentowe z ubezpieczenia społecznego, w  § 2010- Dotacje celowe otrzymane z budżetu państwa na realizację zadań bieżących z zakresu administracji rządowej oraz innych zadań zleconych gminie, o kwotę 11.000,00 zł, z przeznaczeniem na wypłaty świadczeń rodzinnych  - pismo z PUW nr.  FB-II.3111.671.2015.MA z dnia 07 grudnia 2015r.</w:t>
      </w:r>
    </w:p>
    <w:p w:rsidR="0035599D" w:rsidRDefault="0035599D" w:rsidP="0035599D">
      <w:pPr>
        <w:pStyle w:val="Tekstpodstawowy"/>
        <w:jc w:val="both"/>
        <w:rPr>
          <w:bCs/>
          <w:sz w:val="22"/>
          <w:szCs w:val="22"/>
        </w:rPr>
      </w:pPr>
    </w:p>
    <w:p w:rsidR="0035599D" w:rsidRDefault="0035599D" w:rsidP="0035599D">
      <w:pPr>
        <w:pStyle w:val="Tekstpodstawowy"/>
        <w:rPr>
          <w:b/>
          <w:sz w:val="22"/>
          <w:szCs w:val="22"/>
          <w:u w:val="single"/>
        </w:rPr>
      </w:pPr>
    </w:p>
    <w:p w:rsidR="0035599D" w:rsidRPr="00BE7CEA" w:rsidRDefault="0035599D" w:rsidP="0035599D">
      <w:pPr>
        <w:pStyle w:val="Tekstpodstawowy2"/>
        <w:spacing w:after="0" w:line="240" w:lineRule="auto"/>
        <w:jc w:val="both"/>
        <w:rPr>
          <w:b/>
          <w:bCs/>
          <w:sz w:val="22"/>
          <w:szCs w:val="22"/>
          <w:u w:val="single"/>
        </w:rPr>
      </w:pPr>
      <w:r w:rsidRPr="00BE7CEA">
        <w:rPr>
          <w:b/>
          <w:bCs/>
          <w:sz w:val="22"/>
          <w:szCs w:val="22"/>
        </w:rPr>
        <w:t xml:space="preserve">II .   </w:t>
      </w:r>
      <w:r w:rsidRPr="00BE7CEA">
        <w:rPr>
          <w:b/>
          <w:bCs/>
          <w:sz w:val="22"/>
          <w:szCs w:val="22"/>
          <w:u w:val="single"/>
        </w:rPr>
        <w:t>PR</w:t>
      </w:r>
      <w:r w:rsidR="001D32E2">
        <w:rPr>
          <w:b/>
          <w:bCs/>
          <w:sz w:val="22"/>
          <w:szCs w:val="22"/>
          <w:u w:val="single"/>
        </w:rPr>
        <w:t>ZENIESIENIA W PLANIE   WYDATKÓW</w:t>
      </w:r>
      <w:r w:rsidRPr="00BE7CEA">
        <w:rPr>
          <w:b/>
          <w:bCs/>
          <w:sz w:val="22"/>
          <w:szCs w:val="22"/>
          <w:u w:val="single"/>
        </w:rPr>
        <w:t xml:space="preserve">: </w:t>
      </w:r>
    </w:p>
    <w:p w:rsidR="0035599D" w:rsidRPr="00BE7CEA" w:rsidRDefault="0035599D" w:rsidP="0035599D">
      <w:pPr>
        <w:pStyle w:val="Tekstpodstawowy2"/>
        <w:spacing w:after="0" w:line="240" w:lineRule="auto"/>
        <w:jc w:val="both"/>
        <w:rPr>
          <w:bCs/>
          <w:sz w:val="22"/>
          <w:szCs w:val="22"/>
        </w:rPr>
      </w:pPr>
    </w:p>
    <w:p w:rsidR="0035599D" w:rsidRPr="00BE7CEA" w:rsidRDefault="0035599D" w:rsidP="0035599D">
      <w:pPr>
        <w:pStyle w:val="Tekstpodstawowy2"/>
        <w:spacing w:after="0" w:line="240" w:lineRule="auto"/>
        <w:jc w:val="both"/>
        <w:rPr>
          <w:bCs/>
          <w:sz w:val="22"/>
          <w:szCs w:val="22"/>
        </w:rPr>
      </w:pPr>
      <w:r w:rsidRPr="00BE7CEA">
        <w:rPr>
          <w:bCs/>
          <w:sz w:val="22"/>
          <w:szCs w:val="22"/>
        </w:rPr>
        <w:t>Przeniesienia w planie wydatków budżetowych dokonano celem dostosowania planu do potrzeb .</w:t>
      </w:r>
    </w:p>
    <w:p w:rsidR="0035599D" w:rsidRPr="00BE7CEA" w:rsidRDefault="0035599D" w:rsidP="0035599D">
      <w:pPr>
        <w:pStyle w:val="Tekstpodstawowy"/>
        <w:jc w:val="both"/>
        <w:rPr>
          <w:bCs/>
          <w:sz w:val="22"/>
          <w:szCs w:val="22"/>
        </w:rPr>
      </w:pPr>
    </w:p>
    <w:p w:rsidR="0035599D" w:rsidRPr="00BE7CEA" w:rsidRDefault="0035599D" w:rsidP="0035599D">
      <w:pPr>
        <w:pStyle w:val="Tekstpodstawowy2"/>
        <w:spacing w:after="0" w:line="240" w:lineRule="auto"/>
        <w:jc w:val="both"/>
        <w:rPr>
          <w:bCs/>
          <w:sz w:val="22"/>
          <w:szCs w:val="22"/>
        </w:rPr>
      </w:pPr>
    </w:p>
    <w:p w:rsidR="0035599D" w:rsidRPr="001D32E2" w:rsidRDefault="001D32E2">
      <w:pPr>
        <w:pStyle w:val="Tytuaktu"/>
        <w:rPr>
          <w:color w:val="FF0000"/>
        </w:rPr>
      </w:pPr>
      <w:r w:rsidRPr="001D32E2">
        <w:rPr>
          <w:color w:val="FF0000"/>
        </w:rPr>
        <w:t>BURMISTRZ</w:t>
      </w:r>
    </w:p>
    <w:p w:rsidR="001D32E2" w:rsidRPr="001D32E2" w:rsidRDefault="001D32E2">
      <w:pPr>
        <w:pStyle w:val="Tytuaktu"/>
        <w:rPr>
          <w:color w:val="FF0000"/>
        </w:rPr>
      </w:pPr>
      <w:r w:rsidRPr="001D32E2">
        <w:rPr>
          <w:color w:val="FF0000"/>
        </w:rPr>
        <w:t>ANNA BOGUCKA</w:t>
      </w:r>
    </w:p>
    <w:sectPr w:rsidR="001D32E2" w:rsidRPr="001D32E2" w:rsidSect="001D32E2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99D" w:rsidRDefault="0035599D">
      <w:r>
        <w:separator/>
      </w:r>
    </w:p>
  </w:endnote>
  <w:endnote w:type="continuationSeparator" w:id="0">
    <w:p w:rsidR="0035599D" w:rsidRDefault="0035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47941">
    <w:pPr>
      <w:pStyle w:val="Stopka"/>
      <w:jc w:val="right"/>
    </w:pPr>
    <w:r>
      <w:fldChar w:fldCharType="begin"/>
    </w:r>
    <w:r>
      <w:instrText xml:space="preserve"> SAVEDATE  \* MERGEFORMAT </w:instrText>
    </w:r>
    <w:r>
      <w:fldChar w:fldCharType="separate"/>
    </w:r>
    <w:r w:rsidR="0035599D">
      <w:rPr>
        <w:noProof/>
      </w:rPr>
      <w:t>0000-00-00 00:00:00</w:t>
    </w:r>
    <w:r>
      <w:fldChar w:fldCharType="end"/>
    </w:r>
  </w:p>
  <w:p w:rsidR="00000000" w:rsidRDefault="001479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99D" w:rsidRDefault="0035599D">
      <w:r>
        <w:separator/>
      </w:r>
    </w:p>
  </w:footnote>
  <w:footnote w:type="continuationSeparator" w:id="0">
    <w:p w:rsidR="0035599D" w:rsidRDefault="0035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 w15:restartNumberingAfterBreak="0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945070B"/>
    <w:multiLevelType w:val="hybridMultilevel"/>
    <w:tmpl w:val="C99AAFE6"/>
    <w:lvl w:ilvl="0" w:tplc="BC12B1D6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7" w15:restartNumberingAfterBreak="0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1" w15:restartNumberingAfterBreak="0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6" w15:restartNumberingAfterBreak="0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11"/>
  </w:num>
  <w:num w:numId="5">
    <w:abstractNumId w:val="3"/>
  </w:num>
  <w:num w:numId="6">
    <w:abstractNumId w:val="9"/>
  </w:num>
  <w:num w:numId="7">
    <w:abstractNumId w:val="12"/>
  </w:num>
  <w:num w:numId="8">
    <w:abstractNumId w:val="8"/>
  </w:num>
  <w:num w:numId="9">
    <w:abstractNumId w:val="18"/>
  </w:num>
  <w:num w:numId="10">
    <w:abstractNumId w:val="16"/>
  </w:num>
  <w:num w:numId="11">
    <w:abstractNumId w:val="17"/>
  </w:num>
  <w:num w:numId="12">
    <w:abstractNumId w:val="2"/>
  </w:num>
  <w:num w:numId="13">
    <w:abstractNumId w:val="7"/>
  </w:num>
  <w:num w:numId="14">
    <w:abstractNumId w:val="1"/>
  </w:num>
  <w:num w:numId="15">
    <w:abstractNumId w:val="13"/>
  </w:num>
  <w:num w:numId="16">
    <w:abstractNumId w:val="14"/>
  </w:num>
  <w:num w:numId="17">
    <w:abstractNumId w:val="0"/>
  </w:num>
  <w:num w:numId="18">
    <w:abstractNumId w:val="6"/>
  </w:num>
  <w:num w:numId="19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9D"/>
    <w:rsid w:val="00147941"/>
    <w:rsid w:val="001D32E2"/>
    <w:rsid w:val="0035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EFC9C-51CF-4D8F-A807-F4AE21D9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99D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</w:style>
  <w:style w:type="paragraph" w:styleId="Tekstpodstawowywcity2">
    <w:name w:val="Body Text Indent 2"/>
    <w:basedOn w:val="Normalny"/>
    <w:semiHidden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pPr>
      <w:ind w:left="1843" w:hanging="709"/>
    </w:p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paragraph" w:styleId="Tekstpodstawowy">
    <w:name w:val="Body Text"/>
    <w:basedOn w:val="Normalny"/>
    <w:link w:val="TekstpodstawowyZnak"/>
    <w:rsid w:val="0035599D"/>
    <w:pPr>
      <w:tabs>
        <w:tab w:val="left" w:pos="0"/>
      </w:tabs>
    </w:pPr>
    <w:rPr>
      <w:snapToGrid w:val="0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5599D"/>
    <w:rPr>
      <w:snapToGrid w:val="0"/>
      <w:sz w:val="26"/>
    </w:rPr>
  </w:style>
  <w:style w:type="paragraph" w:styleId="Tekstpodstawowy2">
    <w:name w:val="Body Text 2"/>
    <w:basedOn w:val="Normalny"/>
    <w:link w:val="Tekstpodstawowy2Znak"/>
    <w:rsid w:val="0035599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5599D"/>
    <w:rPr>
      <w:sz w:val="24"/>
      <w:szCs w:val="24"/>
    </w:rPr>
  </w:style>
  <w:style w:type="character" w:styleId="Hipercze">
    <w:name w:val="Hyperlink"/>
    <w:uiPriority w:val="99"/>
    <w:semiHidden/>
    <w:unhideWhenUsed/>
    <w:rsid w:val="001D32E2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1D32E2"/>
    <w:rPr>
      <w:color w:val="954F72"/>
      <w:u w:val="single"/>
    </w:rPr>
  </w:style>
  <w:style w:type="paragraph" w:customStyle="1" w:styleId="font1">
    <w:name w:val="font1"/>
    <w:basedOn w:val="Normalny"/>
    <w:rsid w:val="001D32E2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58">
    <w:name w:val="xl58"/>
    <w:basedOn w:val="Normalny"/>
    <w:rsid w:val="001D3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59">
    <w:name w:val="xl59"/>
    <w:basedOn w:val="Normalny"/>
    <w:rsid w:val="001D3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0">
    <w:name w:val="xl60"/>
    <w:basedOn w:val="Normalny"/>
    <w:rsid w:val="001D3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0"/>
      <w:szCs w:val="10"/>
    </w:rPr>
  </w:style>
  <w:style w:type="paragraph" w:customStyle="1" w:styleId="xl61">
    <w:name w:val="xl61"/>
    <w:basedOn w:val="Normalny"/>
    <w:rsid w:val="001D32E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0"/>
      <w:szCs w:val="10"/>
    </w:rPr>
  </w:style>
  <w:style w:type="paragraph" w:customStyle="1" w:styleId="xl62">
    <w:name w:val="xl62"/>
    <w:basedOn w:val="Normalny"/>
    <w:rsid w:val="001D32E2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Normalny"/>
    <w:rsid w:val="001D32E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rsid w:val="001D3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0"/>
      <w:szCs w:val="10"/>
    </w:rPr>
  </w:style>
  <w:style w:type="paragraph" w:customStyle="1" w:styleId="xl66">
    <w:name w:val="xl66"/>
    <w:basedOn w:val="Normalny"/>
    <w:rsid w:val="001D3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0"/>
      <w:szCs w:val="10"/>
    </w:rPr>
  </w:style>
  <w:style w:type="paragraph" w:customStyle="1" w:styleId="xl67">
    <w:name w:val="xl67"/>
    <w:basedOn w:val="Normalny"/>
    <w:rsid w:val="001D32E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0"/>
      <w:szCs w:val="10"/>
    </w:rPr>
  </w:style>
  <w:style w:type="paragraph" w:customStyle="1" w:styleId="xl68">
    <w:name w:val="xl68"/>
    <w:basedOn w:val="Normalny"/>
    <w:rsid w:val="001D32E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0"/>
      <w:szCs w:val="10"/>
    </w:rPr>
  </w:style>
  <w:style w:type="paragraph" w:customStyle="1" w:styleId="xl69">
    <w:name w:val="xl69"/>
    <w:basedOn w:val="Normalny"/>
    <w:rsid w:val="001D3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0"/>
      <w:szCs w:val="10"/>
    </w:rPr>
  </w:style>
  <w:style w:type="paragraph" w:customStyle="1" w:styleId="xl70">
    <w:name w:val="xl70"/>
    <w:basedOn w:val="Normalny"/>
    <w:rsid w:val="001D32E2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71">
    <w:name w:val="xl71"/>
    <w:basedOn w:val="Normalny"/>
    <w:rsid w:val="001D3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0"/>
      <w:szCs w:val="10"/>
    </w:rPr>
  </w:style>
  <w:style w:type="paragraph" w:customStyle="1" w:styleId="xl72">
    <w:name w:val="xl72"/>
    <w:basedOn w:val="Normalny"/>
    <w:rsid w:val="001D32E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73">
    <w:name w:val="xl73"/>
    <w:basedOn w:val="Normalny"/>
    <w:rsid w:val="001D32E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8"/>
      <w:szCs w:val="8"/>
    </w:rPr>
  </w:style>
  <w:style w:type="paragraph" w:customStyle="1" w:styleId="xl74">
    <w:name w:val="xl74"/>
    <w:basedOn w:val="Normalny"/>
    <w:rsid w:val="001D32E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75">
    <w:name w:val="xl75"/>
    <w:basedOn w:val="Normalny"/>
    <w:rsid w:val="001D32E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6">
    <w:name w:val="xl76"/>
    <w:basedOn w:val="Normalny"/>
    <w:rsid w:val="001D32E2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77">
    <w:name w:val="xl77"/>
    <w:basedOn w:val="Normalny"/>
    <w:rsid w:val="001D32E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78">
    <w:name w:val="xl78"/>
    <w:basedOn w:val="Normalny"/>
    <w:rsid w:val="001D32E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79">
    <w:name w:val="xl79"/>
    <w:basedOn w:val="Normalny"/>
    <w:rsid w:val="001D3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80">
    <w:name w:val="xl80"/>
    <w:basedOn w:val="Normalny"/>
    <w:rsid w:val="001D3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0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debian\Bip\Saniewska%20Magdalena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15</TotalTime>
  <Pages>10</Pages>
  <Words>3180</Words>
  <Characters>19083</Characters>
  <Application>Microsoft Office Word</Application>
  <DocSecurity>0</DocSecurity>
  <Lines>159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> </Company>
  <LinksUpToDate>false</LinksUpToDate>
  <CharactersWithSpaces>22219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subject/>
  <dc:creator>Slawek</dc:creator>
  <cp:keywords/>
  <cp:lastModifiedBy>Slawek</cp:lastModifiedBy>
  <cp:revision>2</cp:revision>
  <cp:lastPrinted>2003-02-24T09:45:00Z</cp:lastPrinted>
  <dcterms:created xsi:type="dcterms:W3CDTF">2015-12-31T09:47:00Z</dcterms:created>
  <dcterms:modified xsi:type="dcterms:W3CDTF">2015-12-31T10:02:00Z</dcterms:modified>
</cp:coreProperties>
</file>