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5E" w:rsidRPr="004448C7" w:rsidRDefault="0026585E" w:rsidP="0026585E">
      <w:pPr>
        <w:jc w:val="center"/>
        <w:rPr>
          <w:b/>
        </w:rPr>
      </w:pPr>
      <w:r>
        <w:rPr>
          <w:b/>
        </w:rPr>
        <w:t>ZARZĄDZENIE NR 91/15</w:t>
      </w:r>
    </w:p>
    <w:p w:rsidR="0026585E" w:rsidRPr="004448C7" w:rsidRDefault="0026585E" w:rsidP="0026585E">
      <w:pPr>
        <w:jc w:val="center"/>
        <w:rPr>
          <w:b/>
        </w:rPr>
      </w:pPr>
      <w:r>
        <w:rPr>
          <w:b/>
        </w:rPr>
        <w:t xml:space="preserve">BURMISTRZA </w:t>
      </w:r>
      <w:r w:rsidRPr="004448C7">
        <w:rPr>
          <w:b/>
        </w:rPr>
        <w:t>CZYŻEW</w:t>
      </w:r>
      <w:r>
        <w:rPr>
          <w:b/>
        </w:rPr>
        <w:t>A</w:t>
      </w:r>
    </w:p>
    <w:p w:rsidR="0026585E" w:rsidRDefault="0026585E" w:rsidP="0026585E">
      <w:pPr>
        <w:jc w:val="center"/>
        <w:rPr>
          <w:b/>
        </w:rPr>
      </w:pPr>
      <w:r>
        <w:rPr>
          <w:b/>
        </w:rPr>
        <w:t>Z DNIA 31 GRUDNIA 2015</w:t>
      </w:r>
      <w:r w:rsidRPr="004448C7">
        <w:rPr>
          <w:b/>
        </w:rPr>
        <w:t xml:space="preserve"> ROKU</w:t>
      </w:r>
    </w:p>
    <w:p w:rsidR="0026585E" w:rsidRDefault="0026585E" w:rsidP="0026585E">
      <w:pPr>
        <w:jc w:val="center"/>
        <w:rPr>
          <w:b/>
        </w:rPr>
      </w:pPr>
    </w:p>
    <w:p w:rsidR="0026585E" w:rsidRPr="00E76489" w:rsidRDefault="0026585E" w:rsidP="0026585E">
      <w:pPr>
        <w:jc w:val="center"/>
        <w:rPr>
          <w:b/>
        </w:rPr>
      </w:pPr>
      <w:r>
        <w:rPr>
          <w:b/>
        </w:rPr>
        <w:t xml:space="preserve">w sprawie </w:t>
      </w:r>
      <w:r w:rsidRPr="00E76489">
        <w:rPr>
          <w:b/>
        </w:rPr>
        <w:t>planu finansowego zadań</w:t>
      </w:r>
      <w:r>
        <w:rPr>
          <w:b/>
        </w:rPr>
        <w:t xml:space="preserve"> zleconych</w:t>
      </w:r>
      <w:r w:rsidRPr="00E76489">
        <w:rPr>
          <w:b/>
        </w:rPr>
        <w:t xml:space="preserve"> z zakresu administracji rządowej oraz innych zadań zleconych</w:t>
      </w:r>
      <w:r>
        <w:rPr>
          <w:b/>
        </w:rPr>
        <w:t xml:space="preserve"> odrębnymi ustawami</w:t>
      </w:r>
      <w:r w:rsidRPr="00E76489">
        <w:rPr>
          <w:b/>
        </w:rPr>
        <w:t xml:space="preserve"> na 201</w:t>
      </w:r>
      <w:r>
        <w:rPr>
          <w:b/>
        </w:rPr>
        <w:t>6 rok</w:t>
      </w:r>
    </w:p>
    <w:p w:rsidR="0026585E" w:rsidRPr="004448C7" w:rsidRDefault="0026585E" w:rsidP="0026585E">
      <w:pPr>
        <w:jc w:val="both"/>
      </w:pPr>
    </w:p>
    <w:p w:rsidR="0026585E" w:rsidRPr="004F30C6" w:rsidRDefault="0026585E" w:rsidP="0026585E">
      <w:pPr>
        <w:jc w:val="both"/>
        <w:rPr>
          <w:b/>
        </w:rPr>
      </w:pPr>
      <w:r>
        <w:tab/>
        <w:t>Na podstawie art. 249 ust.1 pkt. 2 ustawy z dnia 27 sierpnia 2009 r. o finansach publicznych</w:t>
      </w:r>
      <w:r w:rsidRPr="00555A35">
        <w:t xml:space="preserve"> </w:t>
      </w:r>
      <w:r>
        <w:t xml:space="preserve">( </w:t>
      </w:r>
      <w:proofErr w:type="spellStart"/>
      <w:r w:rsidRPr="00977779">
        <w:t>t.j</w:t>
      </w:r>
      <w:proofErr w:type="spellEnd"/>
      <w:r w:rsidRPr="00977779">
        <w:t>. Dz. U. z 2013 r., poz. 885, poz. 938</w:t>
      </w:r>
      <w:r>
        <w:t xml:space="preserve">, poz.1646 z 2014r. poz.379, poz.911, poz.1146, poz.1626, poz.1877, z 2015r. poz.238, poz.532, poz.1045, poz.1117, poz.1130, poz.1189, poz.1190, poz.1269, poz.1358, poz.1513) oraz Uchwały Nr X/73/15 Rady Miejskiej w Czyżewie z dnia 21 grudnia 2015r. w sprawie uchwalenia budżetu gminy Czyżew na rok 2016, </w:t>
      </w:r>
      <w:r w:rsidRPr="004F30C6">
        <w:rPr>
          <w:b/>
        </w:rPr>
        <w:t>Burmistrz zarządza , co następuje:</w:t>
      </w:r>
    </w:p>
    <w:p w:rsidR="0026585E" w:rsidRDefault="0026585E" w:rsidP="0026585E">
      <w:pPr>
        <w:jc w:val="both"/>
      </w:pPr>
    </w:p>
    <w:p w:rsidR="0026585E" w:rsidRPr="0026585E" w:rsidRDefault="0026585E" w:rsidP="0026585E">
      <w:pPr>
        <w:ind w:firstLine="708"/>
        <w:jc w:val="center"/>
        <w:rPr>
          <w:b/>
        </w:rPr>
      </w:pPr>
      <w:r>
        <w:rPr>
          <w:b/>
        </w:rPr>
        <w:t>§1</w:t>
      </w:r>
    </w:p>
    <w:p w:rsidR="0026585E" w:rsidRDefault="0026585E" w:rsidP="0026585E">
      <w:pPr>
        <w:ind w:firstLine="708"/>
        <w:jc w:val="center"/>
      </w:pPr>
    </w:p>
    <w:p w:rsidR="0026585E" w:rsidRDefault="0026585E" w:rsidP="0026585E">
      <w:pPr>
        <w:jc w:val="both"/>
      </w:pPr>
      <w:r>
        <w:t xml:space="preserve">Ustalić wysokość dochodów budżetowych związanych z realizacją zadań zleconych z zakresu administracji rządowej w kwocie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1.616.037,00 zł,</w:t>
      </w:r>
    </w:p>
    <w:p w:rsidR="0026585E" w:rsidRDefault="0026585E" w:rsidP="0026585E">
      <w:pPr>
        <w:jc w:val="both"/>
      </w:pPr>
      <w:r>
        <w:t>- zgodnie z załącznikiem Nr 1.</w:t>
      </w:r>
    </w:p>
    <w:p w:rsidR="0026585E" w:rsidRDefault="0026585E" w:rsidP="0026585E">
      <w:pPr>
        <w:ind w:firstLine="708"/>
        <w:jc w:val="center"/>
      </w:pPr>
    </w:p>
    <w:p w:rsidR="0026585E" w:rsidRPr="0026585E" w:rsidRDefault="0026585E" w:rsidP="0026585E">
      <w:pPr>
        <w:ind w:firstLine="708"/>
        <w:jc w:val="center"/>
        <w:rPr>
          <w:b/>
        </w:rPr>
      </w:pPr>
      <w:r>
        <w:rPr>
          <w:b/>
        </w:rPr>
        <w:t>§2</w:t>
      </w:r>
    </w:p>
    <w:p w:rsidR="0026585E" w:rsidRDefault="0026585E" w:rsidP="0026585E">
      <w:pPr>
        <w:ind w:firstLine="708"/>
        <w:jc w:val="center"/>
      </w:pPr>
    </w:p>
    <w:p w:rsidR="0026585E" w:rsidRDefault="0026585E" w:rsidP="0026585E">
      <w:pPr>
        <w:jc w:val="both"/>
      </w:pPr>
      <w:r>
        <w:t xml:space="preserve">Ustalić wysokość dochodów budżetu państwa związanych z realizacją zadań zleconych z zakresu administracji rządowej w kwocie                       </w:t>
      </w:r>
      <w:r>
        <w:tab/>
      </w:r>
      <w:r>
        <w:tab/>
      </w:r>
      <w:r>
        <w:tab/>
        <w:t xml:space="preserve">            57.000,00 zł,</w:t>
      </w:r>
    </w:p>
    <w:p w:rsidR="0026585E" w:rsidRDefault="0026585E" w:rsidP="0026585E">
      <w:pPr>
        <w:jc w:val="both"/>
      </w:pPr>
      <w:r>
        <w:t>zgodnie z załącznikiem Nr 1.</w:t>
      </w:r>
    </w:p>
    <w:p w:rsidR="0026585E" w:rsidRDefault="0026585E" w:rsidP="0026585E">
      <w:pPr>
        <w:ind w:firstLine="708"/>
        <w:jc w:val="center"/>
      </w:pPr>
    </w:p>
    <w:p w:rsidR="0026585E" w:rsidRPr="0026585E" w:rsidRDefault="0026585E" w:rsidP="0026585E">
      <w:pPr>
        <w:ind w:firstLine="708"/>
        <w:jc w:val="center"/>
        <w:rPr>
          <w:b/>
        </w:rPr>
      </w:pPr>
      <w:r>
        <w:rPr>
          <w:b/>
        </w:rPr>
        <w:t>§3</w:t>
      </w:r>
    </w:p>
    <w:p w:rsidR="0026585E" w:rsidRDefault="0026585E" w:rsidP="0026585E">
      <w:pPr>
        <w:ind w:firstLine="708"/>
        <w:jc w:val="center"/>
      </w:pPr>
    </w:p>
    <w:p w:rsidR="0026585E" w:rsidRDefault="0026585E" w:rsidP="0026585E">
      <w:pPr>
        <w:jc w:val="both"/>
      </w:pPr>
      <w:r>
        <w:t>Ustalić wysokość wydatków budżetowych związanych z realizacją zadań zleconych z zakresu administracji rządowej w kwocie                                                                        1.616.037,00 zł,</w:t>
      </w:r>
    </w:p>
    <w:p w:rsidR="0026585E" w:rsidRDefault="0026585E" w:rsidP="0026585E">
      <w:pPr>
        <w:jc w:val="both"/>
      </w:pPr>
      <w:r>
        <w:t>- zgodnie z załącznikiem Nr 2.</w:t>
      </w:r>
    </w:p>
    <w:p w:rsidR="0026585E" w:rsidRDefault="0026585E" w:rsidP="0026585E">
      <w:pPr>
        <w:jc w:val="both"/>
      </w:pPr>
    </w:p>
    <w:p w:rsidR="0026585E" w:rsidRDefault="0026585E" w:rsidP="0026585E">
      <w:pPr>
        <w:ind w:firstLine="708"/>
        <w:jc w:val="center"/>
      </w:pPr>
    </w:p>
    <w:p w:rsidR="0026585E" w:rsidRPr="0026585E" w:rsidRDefault="0026585E" w:rsidP="0026585E">
      <w:pPr>
        <w:ind w:firstLine="708"/>
        <w:jc w:val="center"/>
        <w:rPr>
          <w:b/>
        </w:rPr>
      </w:pPr>
      <w:r>
        <w:rPr>
          <w:b/>
        </w:rPr>
        <w:t>§4</w:t>
      </w:r>
    </w:p>
    <w:p w:rsidR="0026585E" w:rsidRDefault="0026585E" w:rsidP="0026585E">
      <w:pPr>
        <w:ind w:firstLine="708"/>
        <w:jc w:val="center"/>
      </w:pPr>
    </w:p>
    <w:p w:rsidR="0026585E" w:rsidRDefault="0026585E" w:rsidP="0026585E">
      <w:r>
        <w:t>Zarządzenie wchodzi z dniem podjęcia z mocą obowiązującą od 1 stycznia 2016r.</w:t>
      </w:r>
    </w:p>
    <w:p w:rsidR="0026585E" w:rsidRDefault="0026585E" w:rsidP="0026585E">
      <w:pPr>
        <w:ind w:left="360"/>
        <w:jc w:val="both"/>
      </w:pPr>
    </w:p>
    <w:p w:rsidR="0026585E" w:rsidRDefault="0026585E" w:rsidP="0026585E">
      <w:pPr>
        <w:ind w:left="360"/>
        <w:jc w:val="both"/>
      </w:pPr>
    </w:p>
    <w:p w:rsidR="0026585E" w:rsidRPr="0026585E" w:rsidRDefault="0026585E" w:rsidP="0026585E">
      <w:pPr>
        <w:ind w:left="5323" w:firstLine="349"/>
        <w:jc w:val="both"/>
        <w:rPr>
          <w:b/>
          <w:color w:val="FF0000"/>
        </w:rPr>
      </w:pPr>
      <w:r w:rsidRPr="0026585E">
        <w:rPr>
          <w:b/>
          <w:color w:val="FF0000"/>
        </w:rPr>
        <w:t>BURMISTRZ</w:t>
      </w:r>
    </w:p>
    <w:p w:rsidR="0026585E" w:rsidRDefault="0026585E" w:rsidP="0026585E">
      <w:pPr>
        <w:ind w:left="4974" w:firstLine="349"/>
        <w:jc w:val="both"/>
        <w:rPr>
          <w:b/>
          <w:color w:val="FF0000"/>
        </w:rPr>
      </w:pPr>
      <w:r w:rsidRPr="0026585E">
        <w:rPr>
          <w:b/>
          <w:color w:val="FF0000"/>
        </w:rPr>
        <w:t>ANNA BOGUCKA</w:t>
      </w:r>
    </w:p>
    <w:p w:rsidR="0026585E" w:rsidRDefault="0026585E" w:rsidP="0026585E">
      <w:pPr>
        <w:jc w:val="both"/>
        <w:rPr>
          <w:b/>
          <w:color w:val="FF0000"/>
        </w:rPr>
      </w:pPr>
    </w:p>
    <w:p w:rsidR="0026585E" w:rsidRDefault="0026585E" w:rsidP="0026585E">
      <w:pPr>
        <w:jc w:val="both"/>
        <w:rPr>
          <w:b/>
          <w:color w:val="FF0000"/>
        </w:rPr>
      </w:pPr>
    </w:p>
    <w:p w:rsidR="0026585E" w:rsidRDefault="0026585E" w:rsidP="0026585E">
      <w:pPr>
        <w:jc w:val="both"/>
        <w:rPr>
          <w:b/>
          <w:color w:val="FF0000"/>
        </w:rPr>
      </w:pPr>
    </w:p>
    <w:p w:rsidR="0026585E" w:rsidRDefault="0026585E" w:rsidP="0026585E">
      <w:pPr>
        <w:jc w:val="both"/>
        <w:rPr>
          <w:b/>
          <w:color w:val="FF0000"/>
        </w:rPr>
      </w:pPr>
    </w:p>
    <w:p w:rsidR="0026585E" w:rsidRDefault="0026585E" w:rsidP="0026585E">
      <w:pPr>
        <w:jc w:val="both"/>
        <w:rPr>
          <w:b/>
          <w:color w:val="FF0000"/>
        </w:rPr>
      </w:pPr>
    </w:p>
    <w:p w:rsidR="0026585E" w:rsidRDefault="0026585E" w:rsidP="0026585E">
      <w:pPr>
        <w:jc w:val="both"/>
        <w:rPr>
          <w:b/>
          <w:color w:val="FF0000"/>
        </w:rPr>
      </w:pPr>
    </w:p>
    <w:p w:rsidR="0026585E" w:rsidRDefault="0026585E" w:rsidP="0026585E">
      <w:pPr>
        <w:jc w:val="both"/>
        <w:rPr>
          <w:b/>
          <w:color w:val="FF0000"/>
        </w:rPr>
      </w:pPr>
    </w:p>
    <w:p w:rsidR="0026585E" w:rsidRDefault="0026585E" w:rsidP="0026585E">
      <w:pPr>
        <w:jc w:val="both"/>
        <w:rPr>
          <w:b/>
          <w:color w:val="FF0000"/>
        </w:rPr>
      </w:pPr>
    </w:p>
    <w:p w:rsidR="0026585E" w:rsidRDefault="0026585E" w:rsidP="0026585E">
      <w:pPr>
        <w:jc w:val="both"/>
        <w:rPr>
          <w:b/>
          <w:color w:val="FF0000"/>
        </w:rPr>
      </w:pPr>
    </w:p>
    <w:p w:rsidR="0026585E" w:rsidRDefault="0026585E" w:rsidP="0026585E">
      <w:pPr>
        <w:jc w:val="both"/>
        <w:rPr>
          <w:b/>
          <w:color w:val="FF000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544"/>
        <w:gridCol w:w="363"/>
        <w:gridCol w:w="248"/>
        <w:gridCol w:w="248"/>
        <w:gridCol w:w="1330"/>
        <w:gridCol w:w="1331"/>
        <w:gridCol w:w="1306"/>
        <w:gridCol w:w="684"/>
        <w:gridCol w:w="684"/>
        <w:gridCol w:w="684"/>
        <w:gridCol w:w="482"/>
        <w:gridCol w:w="482"/>
      </w:tblGrid>
      <w:tr w:rsidR="0026585E" w:rsidTr="0026585E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Nr: 1 do Zarządzenia Nr 91/15 Burmistrza Czyżewa z dnia 31 grudnia 2015r. w sprawie planu finansowego zadań zleconych z zakresu administracji rządowej oraz innych zadań zleconych odrębnymi ustawami na 2016r.  </w:t>
            </w:r>
          </w:p>
        </w:tc>
      </w:tr>
      <w:tr w:rsidR="0026585E" w:rsidTr="0026585E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</w:tr>
      <w:tr w:rsidR="0026585E" w:rsidTr="0026585E">
        <w:trPr>
          <w:trHeight w:val="63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PLAN DOCHODÓW BUDŻETOWYCH ZWIĄZANY Z REALIZACĄ ZADAŃ ZLECONYCH  NA  2016 ROK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</w:tr>
      <w:tr w:rsidR="0026585E" w:rsidTr="0026585E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</w:tr>
      <w:tr w:rsidR="0026585E" w:rsidTr="0026585E">
        <w:trPr>
          <w:trHeight w:val="27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585E" w:rsidTr="0026585E">
        <w:trPr>
          <w:trHeight w:val="8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 ogółem</w:t>
            </w:r>
          </w:p>
        </w:tc>
      </w:tr>
      <w:tr w:rsidR="0026585E" w:rsidTr="0026585E">
        <w:trPr>
          <w:trHeight w:val="27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6585E" w:rsidTr="0026585E">
        <w:trPr>
          <w:trHeight w:val="360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</w:tr>
      <w:tr w:rsidR="0026585E" w:rsidTr="0026585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26 700,00</w:t>
            </w:r>
          </w:p>
        </w:tc>
      </w:tr>
      <w:tr w:rsidR="0026585E" w:rsidTr="0026585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26 700,00</w:t>
            </w:r>
          </w:p>
        </w:tc>
      </w:tr>
      <w:tr w:rsidR="0026585E" w:rsidTr="0026585E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26 700,00</w:t>
            </w:r>
          </w:p>
        </w:tc>
      </w:tr>
      <w:tr w:rsidR="0026585E" w:rsidTr="0026585E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1 337,00</w:t>
            </w:r>
          </w:p>
        </w:tc>
      </w:tr>
      <w:tr w:rsidR="0026585E" w:rsidTr="0026585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1 337,00</w:t>
            </w:r>
          </w:p>
        </w:tc>
      </w:tr>
      <w:tr w:rsidR="0026585E" w:rsidTr="0026585E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1 337,00</w:t>
            </w:r>
          </w:p>
        </w:tc>
      </w:tr>
      <w:tr w:rsidR="0026585E" w:rsidTr="0026585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1 588 000,00</w:t>
            </w:r>
          </w:p>
        </w:tc>
      </w:tr>
      <w:tr w:rsidR="0026585E" w:rsidTr="0026585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1 555 000,00</w:t>
            </w:r>
          </w:p>
        </w:tc>
      </w:tr>
      <w:tr w:rsidR="0026585E" w:rsidTr="0026585E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1 555 000,00</w:t>
            </w:r>
          </w:p>
        </w:tc>
      </w:tr>
      <w:tr w:rsidR="0026585E" w:rsidTr="0026585E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6585E" w:rsidTr="0026585E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6585E" w:rsidTr="0026585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</w:tr>
      <w:tr w:rsidR="0026585E" w:rsidTr="0026585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</w:tr>
      <w:tr w:rsidR="0026585E" w:rsidTr="0026585E">
        <w:trPr>
          <w:trHeight w:val="55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RAZEM: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1 616 037,00</w:t>
            </w:r>
          </w:p>
        </w:tc>
      </w:tr>
      <w:tr w:rsidR="0026585E" w:rsidTr="0026585E">
        <w:trPr>
          <w:trHeight w:val="690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DOCHODY DO PRZEKAZANIA DO BUDŻETU PAŃSTWA </w:t>
            </w:r>
          </w:p>
        </w:tc>
      </w:tr>
      <w:tr w:rsidR="0026585E" w:rsidTr="0026585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57 000,00</w:t>
            </w:r>
          </w:p>
        </w:tc>
      </w:tr>
      <w:tr w:rsidR="0026585E" w:rsidTr="0026585E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</w:tr>
      <w:tr w:rsidR="0026585E" w:rsidTr="0026585E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budżetu państwa związane z realizacją zadań zleconych jednostkom samorządu terytorialnego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46 000,00</w:t>
            </w:r>
          </w:p>
        </w:tc>
      </w:tr>
      <w:tr w:rsidR="0026585E" w:rsidTr="0026585E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26585E" w:rsidTr="0026585E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budżetu państwa związane z realizacją zadań zleconych jednostkom samorządu terytorialnego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11 000,00</w:t>
            </w:r>
          </w:p>
        </w:tc>
      </w:tr>
      <w:tr w:rsidR="0026585E" w:rsidTr="0026585E">
        <w:trPr>
          <w:trHeight w:val="70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57 000,00</w:t>
            </w:r>
          </w:p>
        </w:tc>
      </w:tr>
    </w:tbl>
    <w:p w:rsidR="0026585E" w:rsidRDefault="0026585E" w:rsidP="0026585E">
      <w:pPr>
        <w:jc w:val="both"/>
        <w:rPr>
          <w:b/>
          <w:color w:val="FF0000"/>
        </w:rPr>
      </w:pPr>
    </w:p>
    <w:p w:rsidR="0026585E" w:rsidRDefault="0026585E" w:rsidP="0026585E">
      <w:pPr>
        <w:ind w:left="4254" w:firstLine="709"/>
        <w:jc w:val="both"/>
        <w:rPr>
          <w:b/>
          <w:color w:val="FF0000"/>
        </w:rPr>
      </w:pPr>
      <w:r>
        <w:rPr>
          <w:b/>
          <w:color w:val="FF0000"/>
        </w:rPr>
        <w:t>BURMISTRZ</w:t>
      </w:r>
    </w:p>
    <w:p w:rsidR="0026585E" w:rsidRDefault="0026585E" w:rsidP="0026585E">
      <w:pPr>
        <w:ind w:left="4254" w:firstLine="709"/>
        <w:jc w:val="both"/>
        <w:rPr>
          <w:b/>
          <w:color w:val="FF0000"/>
        </w:rPr>
      </w:pPr>
      <w:r>
        <w:rPr>
          <w:b/>
          <w:color w:val="FF0000"/>
        </w:rPr>
        <w:t>ANNA BOGUCKA</w:t>
      </w:r>
    </w:p>
    <w:p w:rsidR="0026585E" w:rsidRDefault="0026585E" w:rsidP="0026585E">
      <w:pPr>
        <w:jc w:val="both"/>
        <w:rPr>
          <w:b/>
          <w:color w:val="FF0000"/>
        </w:rPr>
      </w:pPr>
    </w:p>
    <w:p w:rsidR="0026585E" w:rsidRDefault="0026585E" w:rsidP="0026585E">
      <w:pPr>
        <w:jc w:val="both"/>
        <w:rPr>
          <w:b/>
          <w:color w:val="FF0000"/>
        </w:rPr>
      </w:pPr>
    </w:p>
    <w:p w:rsidR="0026585E" w:rsidRDefault="0026585E" w:rsidP="0026585E">
      <w:pPr>
        <w:jc w:val="both"/>
        <w:rPr>
          <w:b/>
          <w:color w:val="FF0000"/>
        </w:rPr>
      </w:pPr>
    </w:p>
    <w:p w:rsidR="0026585E" w:rsidRDefault="0026585E" w:rsidP="0026585E">
      <w:pPr>
        <w:jc w:val="both"/>
        <w:rPr>
          <w:b/>
          <w:color w:val="FF0000"/>
        </w:rPr>
      </w:pPr>
    </w:p>
    <w:p w:rsidR="0026585E" w:rsidRDefault="0026585E" w:rsidP="0026585E">
      <w:pPr>
        <w:jc w:val="both"/>
        <w:rPr>
          <w:b/>
          <w:color w:val="FF0000"/>
        </w:rPr>
      </w:pPr>
    </w:p>
    <w:p w:rsidR="0026585E" w:rsidRDefault="0026585E" w:rsidP="0026585E">
      <w:pPr>
        <w:jc w:val="both"/>
        <w:rPr>
          <w:b/>
          <w:color w:val="FF0000"/>
        </w:rPr>
      </w:pPr>
    </w:p>
    <w:p w:rsidR="0026585E" w:rsidRDefault="0026585E" w:rsidP="0026585E">
      <w:pPr>
        <w:jc w:val="both"/>
        <w:rPr>
          <w:b/>
          <w:color w:val="FF0000"/>
        </w:rPr>
      </w:pPr>
    </w:p>
    <w:p w:rsidR="0026585E" w:rsidRDefault="0026585E" w:rsidP="0026585E">
      <w:pPr>
        <w:jc w:val="both"/>
        <w:rPr>
          <w:b/>
          <w:color w:val="FF0000"/>
        </w:rPr>
      </w:pPr>
    </w:p>
    <w:p w:rsidR="0026585E" w:rsidRDefault="0026585E" w:rsidP="0026585E">
      <w:pPr>
        <w:jc w:val="both"/>
        <w:rPr>
          <w:b/>
          <w:color w:val="FF0000"/>
        </w:rPr>
      </w:pPr>
    </w:p>
    <w:p w:rsidR="0026585E" w:rsidRDefault="0026585E" w:rsidP="0026585E">
      <w:pPr>
        <w:jc w:val="both"/>
        <w:rPr>
          <w:b/>
          <w:color w:val="FF0000"/>
        </w:rPr>
        <w:sectPr w:rsidR="0026585E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79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39"/>
        <w:gridCol w:w="109"/>
        <w:gridCol w:w="51"/>
        <w:gridCol w:w="373"/>
        <w:gridCol w:w="425"/>
        <w:gridCol w:w="634"/>
        <w:gridCol w:w="639"/>
        <w:gridCol w:w="150"/>
        <w:gridCol w:w="10"/>
        <w:gridCol w:w="549"/>
        <w:gridCol w:w="10"/>
        <w:gridCol w:w="987"/>
        <w:gridCol w:w="851"/>
        <w:gridCol w:w="709"/>
        <w:gridCol w:w="708"/>
        <w:gridCol w:w="851"/>
        <w:gridCol w:w="709"/>
        <w:gridCol w:w="850"/>
        <w:gridCol w:w="709"/>
        <w:gridCol w:w="850"/>
        <w:gridCol w:w="851"/>
        <w:gridCol w:w="992"/>
        <w:gridCol w:w="160"/>
        <w:gridCol w:w="832"/>
        <w:gridCol w:w="185"/>
        <w:gridCol w:w="160"/>
        <w:gridCol w:w="506"/>
        <w:gridCol w:w="340"/>
      </w:tblGrid>
      <w:tr w:rsidR="0026585E" w:rsidTr="0026585E">
        <w:trPr>
          <w:gridAfter w:val="1"/>
          <w:wAfter w:w="340" w:type="dxa"/>
          <w:trHeight w:val="10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Nr: 2 do Zarządzenia Nr 91/15 Burmistrza Czyżewa z dnia 31 grudnia 2015r. w sprawie planu finansowego zadań zleconych z zakresu administracji rządowej oraz innych zadań zleconych odrębnymi ustawami  na 2016r.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585E" w:rsidTr="0026585E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</w:tr>
      <w:tr w:rsidR="0026585E" w:rsidTr="0026585E">
        <w:trPr>
          <w:gridAfter w:val="1"/>
          <w:wAfter w:w="340" w:type="dxa"/>
          <w:trHeight w:val="5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1429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PLAN WYDATKÓW BUDŻETOWYCH ZWIĄZANY Z REALIZACĄ ZADAŃ ZLECONYCH  NA 2016 ROK </w:t>
            </w:r>
          </w:p>
        </w:tc>
      </w:tr>
      <w:tr w:rsidR="0026585E" w:rsidTr="0026585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6585E" w:rsidTr="0026585E">
        <w:trPr>
          <w:gridAfter w:val="1"/>
          <w:wAfter w:w="340" w:type="dxa"/>
          <w:trHeight w:val="308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14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6585E" w:rsidTr="0026585E">
        <w:trPr>
          <w:gridAfter w:val="1"/>
          <w:wAfter w:w="340" w:type="dxa"/>
          <w:trHeight w:val="1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2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26585E" w:rsidTr="0026585E">
        <w:trPr>
          <w:gridAfter w:val="1"/>
          <w:wAfter w:w="340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23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26585E" w:rsidTr="0026585E">
        <w:trPr>
          <w:gridAfter w:val="1"/>
          <w:wAfter w:w="340" w:type="dxa"/>
          <w:trHeight w:val="5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26585E" w:rsidTr="0026585E">
        <w:trPr>
          <w:gridAfter w:val="1"/>
          <w:wAfter w:w="340" w:type="dxa"/>
          <w:trHeight w:val="1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26585E" w:rsidTr="0026585E">
        <w:trPr>
          <w:gridAfter w:val="1"/>
          <w:wAfter w:w="340" w:type="dxa"/>
          <w:trHeight w:val="5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26585E" w:rsidTr="0026585E">
        <w:trPr>
          <w:gridAfter w:val="1"/>
          <w:wAfter w:w="340" w:type="dxa"/>
          <w:trHeight w:val="13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26585E" w:rsidTr="0026585E">
        <w:trPr>
          <w:gridAfter w:val="1"/>
          <w:wAfter w:w="340" w:type="dxa"/>
          <w:trHeight w:val="1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26585E" w:rsidTr="0026585E">
        <w:trPr>
          <w:gridAfter w:val="1"/>
          <w:wAfter w:w="340" w:type="dxa"/>
          <w:trHeight w:val="4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26 700,00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26585E" w:rsidTr="0026585E">
        <w:trPr>
          <w:gridAfter w:val="1"/>
          <w:wAfter w:w="340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26 700,00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26585E" w:rsidTr="0026585E">
        <w:trPr>
          <w:gridAfter w:val="1"/>
          <w:wAfter w:w="340" w:type="dxa"/>
          <w:trHeight w:val="3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26585E" w:rsidTr="0026585E">
        <w:trPr>
          <w:gridAfter w:val="1"/>
          <w:wAfter w:w="340" w:type="dxa"/>
          <w:trHeight w:val="3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26585E" w:rsidTr="0026585E">
        <w:trPr>
          <w:gridAfter w:val="1"/>
          <w:wAfter w:w="340" w:type="dxa"/>
          <w:trHeight w:val="3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26585E" w:rsidTr="0026585E">
        <w:trPr>
          <w:gridAfter w:val="1"/>
          <w:wAfter w:w="340" w:type="dxa"/>
          <w:trHeight w:val="3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26585E" w:rsidTr="0026585E">
        <w:trPr>
          <w:gridAfter w:val="1"/>
          <w:wAfter w:w="340" w:type="dxa"/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1 337,00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1 337,00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1 337,00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1 337,00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26585E" w:rsidTr="0026585E">
        <w:trPr>
          <w:gridAfter w:val="1"/>
          <w:wAfter w:w="340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1 337,00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26585E" w:rsidTr="0026585E">
        <w:trPr>
          <w:gridAfter w:val="1"/>
          <w:wAfter w:w="340" w:type="dxa"/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1 337,00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26585E" w:rsidTr="0026585E">
        <w:trPr>
          <w:gridAfter w:val="1"/>
          <w:wAfter w:w="340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852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1 588 000,00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1 588 000,00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116 906,00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9 094,00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1 462 000,00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26585E" w:rsidTr="0026585E">
        <w:trPr>
          <w:gridAfter w:val="1"/>
          <w:wAfter w:w="340" w:type="dxa"/>
          <w:trHeight w:val="7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1 555 000,00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88 906,00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1 462 000,00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26585E" w:rsidTr="0026585E">
        <w:trPr>
          <w:gridAfter w:val="1"/>
          <w:wAfter w:w="340" w:type="dxa"/>
          <w:trHeight w:val="3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1 462 000,00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1 462 000,00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1 462 000,00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26585E" w:rsidTr="0026585E">
        <w:trPr>
          <w:gridAfter w:val="1"/>
          <w:wAfter w:w="340" w:type="dxa"/>
          <w:trHeight w:val="3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34 500,00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26585E" w:rsidTr="0026585E">
        <w:trPr>
          <w:gridAfter w:val="1"/>
          <w:wAfter w:w="340" w:type="dxa"/>
          <w:trHeight w:val="3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53 909,00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53 909,00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53 909,00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53 909,00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26585E" w:rsidTr="0026585E">
        <w:trPr>
          <w:gridAfter w:val="1"/>
          <w:wAfter w:w="340" w:type="dxa"/>
          <w:trHeight w:val="3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497,00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26585E" w:rsidTr="0026585E">
        <w:trPr>
          <w:gridAfter w:val="1"/>
          <w:wAfter w:w="340" w:type="dxa"/>
          <w:trHeight w:val="3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26585E" w:rsidTr="0026585E">
        <w:trPr>
          <w:gridAfter w:val="1"/>
          <w:wAfter w:w="340" w:type="dxa"/>
          <w:trHeight w:val="3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26585E" w:rsidTr="0026585E">
        <w:trPr>
          <w:gridAfter w:val="1"/>
          <w:wAfter w:w="340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26585E" w:rsidTr="0026585E">
        <w:trPr>
          <w:gridAfter w:val="1"/>
          <w:wAfter w:w="340" w:type="dxa"/>
          <w:trHeight w:val="10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26585E" w:rsidTr="0026585E">
        <w:trPr>
          <w:gridAfter w:val="1"/>
          <w:wAfter w:w="340" w:type="dxa"/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26585E" w:rsidTr="0026585E">
        <w:trPr>
          <w:gridAfter w:val="1"/>
          <w:wAfter w:w="340" w:type="dxa"/>
          <w:trHeight w:val="6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26585E" w:rsidTr="0026585E">
        <w:trPr>
          <w:gridAfter w:val="1"/>
          <w:wAfter w:w="340" w:type="dxa"/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26585E" w:rsidTr="0026585E">
        <w:trPr>
          <w:gridAfter w:val="1"/>
          <w:wAfter w:w="340" w:type="dxa"/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585E" w:rsidRDefault="0026585E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1 616 037,00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1 616 037,00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154 037,00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143 606,00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10 431,00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1 462 000,00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6585E" w:rsidRDefault="0026585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26585E" w:rsidRDefault="00691D1A" w:rsidP="00691D1A">
      <w:pPr>
        <w:ind w:left="7799" w:firstLine="709"/>
        <w:jc w:val="both"/>
        <w:rPr>
          <w:b/>
          <w:color w:val="FF0000"/>
        </w:rPr>
      </w:pPr>
      <w:r>
        <w:rPr>
          <w:b/>
          <w:color w:val="FF0000"/>
        </w:rPr>
        <w:t>BURMISTRZ</w:t>
      </w:r>
    </w:p>
    <w:p w:rsidR="00691D1A" w:rsidRDefault="00691D1A" w:rsidP="00691D1A">
      <w:pPr>
        <w:ind w:left="7799" w:firstLine="709"/>
        <w:jc w:val="both"/>
        <w:rPr>
          <w:b/>
          <w:color w:val="FF0000"/>
        </w:rPr>
      </w:pPr>
      <w:r>
        <w:rPr>
          <w:b/>
          <w:color w:val="FF0000"/>
        </w:rPr>
        <w:t>ANNA BOGUCKA</w:t>
      </w:r>
    </w:p>
    <w:p w:rsidR="00691D1A" w:rsidRDefault="00691D1A" w:rsidP="00691D1A">
      <w:pPr>
        <w:jc w:val="both"/>
        <w:rPr>
          <w:b/>
          <w:color w:val="FF0000"/>
        </w:rPr>
      </w:pPr>
    </w:p>
    <w:p w:rsidR="00691D1A" w:rsidRDefault="00691D1A" w:rsidP="00691D1A">
      <w:pPr>
        <w:jc w:val="both"/>
        <w:rPr>
          <w:b/>
          <w:color w:val="FF0000"/>
        </w:rPr>
      </w:pPr>
    </w:p>
    <w:p w:rsidR="00691D1A" w:rsidRDefault="00691D1A" w:rsidP="00691D1A">
      <w:pPr>
        <w:jc w:val="both"/>
        <w:rPr>
          <w:b/>
          <w:color w:val="FF0000"/>
        </w:rPr>
      </w:pPr>
    </w:p>
    <w:p w:rsidR="00691D1A" w:rsidRDefault="00691D1A" w:rsidP="00691D1A">
      <w:pPr>
        <w:jc w:val="both"/>
        <w:rPr>
          <w:b/>
          <w:color w:val="FF0000"/>
        </w:rPr>
      </w:pPr>
    </w:p>
    <w:p w:rsidR="00691D1A" w:rsidRDefault="00691D1A" w:rsidP="00691D1A">
      <w:pPr>
        <w:jc w:val="both"/>
        <w:rPr>
          <w:b/>
          <w:color w:val="FF0000"/>
        </w:rPr>
      </w:pPr>
    </w:p>
    <w:p w:rsidR="00691D1A" w:rsidRDefault="00691D1A" w:rsidP="00691D1A">
      <w:pPr>
        <w:jc w:val="both"/>
        <w:rPr>
          <w:b/>
          <w:color w:val="FF0000"/>
        </w:rPr>
      </w:pPr>
    </w:p>
    <w:p w:rsidR="00691D1A" w:rsidRDefault="00691D1A" w:rsidP="00691D1A">
      <w:pPr>
        <w:jc w:val="both"/>
        <w:rPr>
          <w:b/>
          <w:color w:val="FF0000"/>
        </w:rPr>
      </w:pPr>
    </w:p>
    <w:p w:rsidR="00691D1A" w:rsidRDefault="00691D1A" w:rsidP="00691D1A">
      <w:pPr>
        <w:jc w:val="both"/>
        <w:rPr>
          <w:b/>
          <w:color w:val="FF0000"/>
        </w:rPr>
      </w:pPr>
      <w:bookmarkStart w:id="0" w:name="_GoBack"/>
      <w:bookmarkEnd w:id="0"/>
    </w:p>
    <w:sectPr w:rsidR="00691D1A" w:rsidSect="0026585E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5E" w:rsidRDefault="0026585E">
      <w:r>
        <w:separator/>
      </w:r>
    </w:p>
  </w:endnote>
  <w:endnote w:type="continuationSeparator" w:id="0">
    <w:p w:rsidR="0026585E" w:rsidRDefault="0026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5E" w:rsidRDefault="0026585E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26585E" w:rsidRDefault="00265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5E" w:rsidRDefault="0026585E">
      <w:r>
        <w:separator/>
      </w:r>
    </w:p>
  </w:footnote>
  <w:footnote w:type="continuationSeparator" w:id="0">
    <w:p w:rsidR="0026585E" w:rsidRDefault="0026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 w15:restartNumberingAfterBreak="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5E"/>
    <w:rsid w:val="0026585E"/>
    <w:rsid w:val="0069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7488D-2583-4E34-BF2C-77537D9C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85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debian\Bip\Saniewska%20Magdalena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41</TotalTime>
  <Pages>5</Pages>
  <Words>1258</Words>
  <Characters>7548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 </Company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Slawek</dc:creator>
  <cp:keywords/>
  <cp:lastModifiedBy>Slawek</cp:lastModifiedBy>
  <cp:revision>1</cp:revision>
  <cp:lastPrinted>2003-02-24T09:45:00Z</cp:lastPrinted>
  <dcterms:created xsi:type="dcterms:W3CDTF">2015-12-31T08:50:00Z</dcterms:created>
  <dcterms:modified xsi:type="dcterms:W3CDTF">2015-12-31T09:32:00Z</dcterms:modified>
</cp:coreProperties>
</file>