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4A" w:rsidRPr="0002404A" w:rsidRDefault="0002404A" w:rsidP="0002404A">
      <w:pPr>
        <w:pStyle w:val="Nagwek1"/>
        <w:tabs>
          <w:tab w:val="left" w:pos="0"/>
          <w:tab w:val="left" w:pos="8931"/>
        </w:tabs>
        <w:jc w:val="center"/>
        <w:rPr>
          <w:sz w:val="28"/>
          <w:szCs w:val="28"/>
        </w:rPr>
      </w:pPr>
      <w:r w:rsidRPr="0002404A">
        <w:rPr>
          <w:sz w:val="28"/>
          <w:szCs w:val="28"/>
        </w:rPr>
        <w:t>ZARZĄDZENIE</w:t>
      </w:r>
      <w:r w:rsidRPr="0002404A">
        <w:rPr>
          <w:b w:val="0"/>
          <w:sz w:val="28"/>
          <w:szCs w:val="28"/>
        </w:rPr>
        <w:t xml:space="preserve"> </w:t>
      </w:r>
      <w:r w:rsidRPr="0002404A">
        <w:rPr>
          <w:sz w:val="28"/>
          <w:szCs w:val="28"/>
        </w:rPr>
        <w:t xml:space="preserve">Nr: 79/15   </w:t>
      </w:r>
    </w:p>
    <w:p w:rsidR="0002404A" w:rsidRPr="0002404A" w:rsidRDefault="0002404A" w:rsidP="0002404A">
      <w:pPr>
        <w:pStyle w:val="Nagwek1"/>
        <w:jc w:val="center"/>
        <w:rPr>
          <w:sz w:val="28"/>
          <w:szCs w:val="28"/>
        </w:rPr>
      </w:pPr>
      <w:r w:rsidRPr="0002404A">
        <w:rPr>
          <w:sz w:val="28"/>
          <w:szCs w:val="28"/>
        </w:rPr>
        <w:t>BURMISTRZA CZYŻEWA</w:t>
      </w:r>
    </w:p>
    <w:p w:rsidR="0002404A" w:rsidRDefault="0002404A" w:rsidP="0002404A">
      <w:pPr>
        <w:pStyle w:val="zdnia"/>
        <w:rPr>
          <w:sz w:val="32"/>
        </w:rPr>
      </w:pPr>
      <w:r w:rsidRPr="0002404A">
        <w:t xml:space="preserve">30 listopada 2015 r. </w:t>
      </w:r>
    </w:p>
    <w:p w:rsidR="0002404A" w:rsidRPr="0002404A" w:rsidRDefault="0002404A" w:rsidP="0002404A">
      <w:pPr>
        <w:pStyle w:val="zdnia"/>
        <w:numPr>
          <w:ilvl w:val="0"/>
          <w:numId w:val="0"/>
        </w:numPr>
        <w:jc w:val="left"/>
        <w:rPr>
          <w:sz w:val="32"/>
        </w:rPr>
      </w:pPr>
    </w:p>
    <w:p w:rsidR="0002404A" w:rsidRPr="0002404A" w:rsidRDefault="0002404A" w:rsidP="0002404A">
      <w:pPr>
        <w:pStyle w:val="wsprawie"/>
        <w:rPr>
          <w:sz w:val="36"/>
        </w:rPr>
      </w:pPr>
      <w:r w:rsidRPr="00D64C83">
        <w:t>w sprawie zmian w budżecie gminy na 201</w:t>
      </w:r>
      <w:r>
        <w:t>5</w:t>
      </w:r>
      <w:r w:rsidRPr="00D64C83">
        <w:t xml:space="preserve"> rok.</w:t>
      </w:r>
    </w:p>
    <w:p w:rsidR="0002404A" w:rsidRPr="0002404A" w:rsidRDefault="0002404A" w:rsidP="0002404A">
      <w:pPr>
        <w:pStyle w:val="podstawa"/>
      </w:pPr>
      <w:r>
        <w:rPr>
          <w:szCs w:val="24"/>
        </w:rPr>
        <w:t xml:space="preserve">Na podstawie </w:t>
      </w:r>
      <w:r w:rsidRPr="00DC69DB">
        <w:rPr>
          <w:szCs w:val="24"/>
        </w:rPr>
        <w:t>art. 257</w:t>
      </w:r>
      <w:r>
        <w:rPr>
          <w:szCs w:val="24"/>
        </w:rPr>
        <w:t xml:space="preserve"> pkt. 3</w:t>
      </w:r>
      <w:r w:rsidRPr="00DC69DB">
        <w:rPr>
          <w:szCs w:val="24"/>
        </w:rPr>
        <w:t xml:space="preserve"> ustawy z dnia 27 sierpnia 2009 r. o finansach publicznych (</w:t>
      </w:r>
      <w:r>
        <w:rPr>
          <w:szCs w:val="24"/>
        </w:rPr>
        <w:t xml:space="preserve">t.j. </w:t>
      </w:r>
      <w:r w:rsidRPr="00DC69DB">
        <w:rPr>
          <w:szCs w:val="24"/>
        </w:rPr>
        <w:t>Dz. U. z 20</w:t>
      </w:r>
      <w:r>
        <w:rPr>
          <w:szCs w:val="24"/>
        </w:rPr>
        <w:t>13</w:t>
      </w:r>
      <w:r>
        <w:rPr>
          <w:szCs w:val="24"/>
        </w:rPr>
        <w:t xml:space="preserve"> </w:t>
      </w:r>
      <w:r>
        <w:rPr>
          <w:szCs w:val="24"/>
        </w:rPr>
        <w:t>r. poz. 885, poz. 938, poz. 1646; z 2014</w:t>
      </w:r>
      <w:r>
        <w:rPr>
          <w:szCs w:val="24"/>
        </w:rPr>
        <w:t xml:space="preserve"> </w:t>
      </w:r>
      <w:r>
        <w:rPr>
          <w:szCs w:val="24"/>
        </w:rPr>
        <w:t>r. poz. 379, poz. 911, poz.1146, poz.1626, poz.1877, z 2015</w:t>
      </w:r>
      <w:r>
        <w:rPr>
          <w:szCs w:val="24"/>
        </w:rPr>
        <w:t xml:space="preserve"> </w:t>
      </w:r>
      <w:r>
        <w:rPr>
          <w:szCs w:val="24"/>
        </w:rPr>
        <w:t>r. poz.</w:t>
      </w:r>
      <w:r>
        <w:rPr>
          <w:szCs w:val="24"/>
        </w:rPr>
        <w:t xml:space="preserve"> </w:t>
      </w:r>
      <w:r>
        <w:rPr>
          <w:szCs w:val="24"/>
        </w:rPr>
        <w:t>238, poz.</w:t>
      </w:r>
      <w:r>
        <w:rPr>
          <w:szCs w:val="24"/>
        </w:rPr>
        <w:t xml:space="preserve"> </w:t>
      </w:r>
      <w:r>
        <w:rPr>
          <w:szCs w:val="24"/>
        </w:rPr>
        <w:t>532 poz.</w:t>
      </w:r>
      <w:r>
        <w:rPr>
          <w:szCs w:val="24"/>
        </w:rPr>
        <w:t xml:space="preserve"> </w:t>
      </w:r>
      <w:r>
        <w:rPr>
          <w:szCs w:val="24"/>
        </w:rPr>
        <w:t>1045, poz.</w:t>
      </w:r>
      <w:r>
        <w:rPr>
          <w:szCs w:val="24"/>
        </w:rPr>
        <w:t xml:space="preserve"> </w:t>
      </w:r>
      <w:r>
        <w:rPr>
          <w:szCs w:val="24"/>
        </w:rPr>
        <w:t>1117,</w:t>
      </w:r>
      <w:r>
        <w:rPr>
          <w:szCs w:val="24"/>
        </w:rPr>
        <w:t xml:space="preserve"> </w:t>
      </w:r>
      <w:r>
        <w:rPr>
          <w:szCs w:val="24"/>
        </w:rPr>
        <w:t>poz.</w:t>
      </w:r>
      <w:r>
        <w:rPr>
          <w:szCs w:val="24"/>
        </w:rPr>
        <w:t xml:space="preserve"> </w:t>
      </w:r>
      <w:r>
        <w:rPr>
          <w:szCs w:val="24"/>
        </w:rPr>
        <w:t>1130, poz.</w:t>
      </w:r>
      <w:r>
        <w:rPr>
          <w:szCs w:val="24"/>
        </w:rPr>
        <w:t xml:space="preserve"> </w:t>
      </w:r>
      <w:r>
        <w:rPr>
          <w:szCs w:val="24"/>
        </w:rPr>
        <w:t>1189, poz.</w:t>
      </w:r>
      <w:r>
        <w:rPr>
          <w:szCs w:val="24"/>
        </w:rPr>
        <w:t xml:space="preserve"> </w:t>
      </w:r>
      <w:r>
        <w:rPr>
          <w:szCs w:val="24"/>
        </w:rPr>
        <w:t>1190, poz.</w:t>
      </w:r>
      <w:r>
        <w:rPr>
          <w:szCs w:val="24"/>
        </w:rPr>
        <w:t xml:space="preserve"> </w:t>
      </w:r>
      <w:r>
        <w:rPr>
          <w:szCs w:val="24"/>
        </w:rPr>
        <w:t>1269, poz.</w:t>
      </w:r>
      <w:r>
        <w:rPr>
          <w:szCs w:val="24"/>
        </w:rPr>
        <w:t xml:space="preserve"> </w:t>
      </w:r>
      <w:r>
        <w:rPr>
          <w:szCs w:val="24"/>
        </w:rPr>
        <w:t>1358, poz.</w:t>
      </w:r>
      <w:r>
        <w:rPr>
          <w:szCs w:val="24"/>
        </w:rPr>
        <w:t xml:space="preserve"> </w:t>
      </w:r>
      <w:r>
        <w:rPr>
          <w:szCs w:val="24"/>
        </w:rPr>
        <w:t>1513</w:t>
      </w:r>
      <w:r w:rsidRPr="00DC69DB">
        <w:rPr>
          <w:szCs w:val="24"/>
        </w:rPr>
        <w:t xml:space="preserve">) oraz Uchwały Nr: </w:t>
      </w:r>
      <w:r>
        <w:rPr>
          <w:szCs w:val="24"/>
        </w:rPr>
        <w:t>II</w:t>
      </w:r>
      <w:r w:rsidRPr="00DC69DB">
        <w:rPr>
          <w:szCs w:val="24"/>
        </w:rPr>
        <w:t>/</w:t>
      </w:r>
      <w:r>
        <w:rPr>
          <w:szCs w:val="24"/>
        </w:rPr>
        <w:t>12</w:t>
      </w:r>
      <w:r w:rsidRPr="00DC69DB">
        <w:rPr>
          <w:szCs w:val="24"/>
        </w:rPr>
        <w:t>/1</w:t>
      </w:r>
      <w:r>
        <w:rPr>
          <w:szCs w:val="24"/>
        </w:rPr>
        <w:t>4</w:t>
      </w:r>
      <w:r w:rsidRPr="00DC69DB">
        <w:rPr>
          <w:szCs w:val="24"/>
        </w:rPr>
        <w:t xml:space="preserve"> Rady </w:t>
      </w:r>
      <w:r>
        <w:rPr>
          <w:szCs w:val="24"/>
        </w:rPr>
        <w:t xml:space="preserve">Miejskiej w Czyżewie z dnia 22 grudnia </w:t>
      </w:r>
      <w:r w:rsidRPr="00DC69DB">
        <w:rPr>
          <w:szCs w:val="24"/>
        </w:rPr>
        <w:t>201</w:t>
      </w:r>
      <w:r>
        <w:rPr>
          <w:szCs w:val="24"/>
        </w:rPr>
        <w:t>4</w:t>
      </w:r>
      <w:r w:rsidRPr="00DC69DB">
        <w:rPr>
          <w:szCs w:val="24"/>
        </w:rPr>
        <w:t xml:space="preserve"> roku w sprawie uchwalenia</w:t>
      </w:r>
      <w:r>
        <w:rPr>
          <w:szCs w:val="24"/>
        </w:rPr>
        <w:t xml:space="preserve"> </w:t>
      </w:r>
      <w:r w:rsidRPr="00DC69DB">
        <w:rPr>
          <w:szCs w:val="24"/>
        </w:rPr>
        <w:t>budżetu gminy Czyżew na 201</w:t>
      </w:r>
      <w:r>
        <w:rPr>
          <w:szCs w:val="24"/>
        </w:rPr>
        <w:t>5</w:t>
      </w:r>
      <w:r w:rsidRPr="00DC69DB">
        <w:rPr>
          <w:szCs w:val="24"/>
        </w:rPr>
        <w:t xml:space="preserve"> rok </w:t>
      </w:r>
      <w:r w:rsidRPr="00DC69DB">
        <w:rPr>
          <w:b/>
          <w:szCs w:val="24"/>
        </w:rPr>
        <w:t>Burmistrz  z</w:t>
      </w:r>
      <w:r>
        <w:rPr>
          <w:b/>
          <w:szCs w:val="24"/>
        </w:rPr>
        <w:t>arządza, co  następuje</w:t>
      </w:r>
      <w:r w:rsidRPr="00DC69DB">
        <w:rPr>
          <w:b/>
          <w:szCs w:val="24"/>
        </w:rPr>
        <w:t>:</w:t>
      </w:r>
    </w:p>
    <w:p w:rsidR="0002404A" w:rsidRDefault="0002404A" w:rsidP="0002404A">
      <w:pPr>
        <w:pStyle w:val="paragraf"/>
      </w:pPr>
      <w:r>
        <w:t>Dokonuje się zmiany- przeniesienia w planie wydatków budżetowych o kwotę 33.122,00 zł, - zgodnie z załącznikiem nr: 1</w:t>
      </w:r>
    </w:p>
    <w:p w:rsidR="0002404A" w:rsidRDefault="0002404A" w:rsidP="0002404A">
      <w:pPr>
        <w:pStyle w:val="paragraf"/>
      </w:pPr>
      <w:r w:rsidRPr="006D1836">
        <w:t>Budżet po dokonanych zmianach wynos</w:t>
      </w:r>
    </w:p>
    <w:p w:rsidR="0002404A" w:rsidRPr="0002404A" w:rsidRDefault="0002404A" w:rsidP="0002404A">
      <w:pPr>
        <w:pStyle w:val="ust"/>
      </w:pPr>
      <w:r w:rsidRPr="0002404A">
        <w:t xml:space="preserve">Plan dochodów budżetu gminy               - </w:t>
      </w:r>
      <w:r w:rsidRPr="0002404A">
        <w:tab/>
        <w:t>22.947.841,29 zł,  z tego:</w:t>
      </w:r>
    </w:p>
    <w:p w:rsidR="0002404A" w:rsidRPr="0002404A" w:rsidRDefault="0002404A" w:rsidP="0002404A">
      <w:pPr>
        <w:pStyle w:val="tiret"/>
      </w:pPr>
      <w:r w:rsidRPr="0002404A">
        <w:rPr>
          <w:bCs/>
          <w:szCs w:val="24"/>
        </w:rPr>
        <w:t>bieżące w wysokości :</w:t>
      </w:r>
      <w:r w:rsidRPr="0002404A">
        <w:rPr>
          <w:bCs/>
          <w:szCs w:val="24"/>
        </w:rPr>
        <w:tab/>
        <w:t>20.110.816,57 zł,</w:t>
      </w:r>
    </w:p>
    <w:p w:rsidR="0002404A" w:rsidRPr="006D1836" w:rsidRDefault="0002404A" w:rsidP="0002404A">
      <w:pPr>
        <w:pStyle w:val="tiret"/>
      </w:pPr>
      <w:r>
        <w:t>majątkowe w wysokości:</w:t>
      </w:r>
      <w:r>
        <w:tab/>
        <w:t xml:space="preserve">  2.837.024,72 zł,</w:t>
      </w:r>
    </w:p>
    <w:p w:rsidR="0002404A" w:rsidRDefault="0002404A" w:rsidP="0002404A">
      <w:pPr>
        <w:pStyle w:val="ust"/>
      </w:pPr>
      <w:r>
        <w:t>Plan wydatków budżetu gminy</w:t>
      </w:r>
      <w:r w:rsidRPr="006D1836">
        <w:t xml:space="preserve">            </w:t>
      </w:r>
      <w:r>
        <w:t xml:space="preserve">   -          23.201.841,29</w:t>
      </w:r>
      <w:r w:rsidRPr="006D1836">
        <w:t xml:space="preserve"> zł</w:t>
      </w:r>
      <w:r>
        <w:t>, z tego:</w:t>
      </w:r>
    </w:p>
    <w:p w:rsidR="0002404A" w:rsidRDefault="0002404A" w:rsidP="0002404A">
      <w:pPr>
        <w:pStyle w:val="tiret"/>
      </w:pPr>
      <w:r w:rsidRPr="006D1836">
        <w:t xml:space="preserve">bieżące w wysokości </w:t>
      </w:r>
      <w:r>
        <w:t>:</w:t>
      </w:r>
      <w:r>
        <w:tab/>
        <w:t xml:space="preserve"> 17.980.510,84 zł,</w:t>
      </w:r>
    </w:p>
    <w:p w:rsidR="0002404A" w:rsidRPr="006D1836" w:rsidRDefault="0002404A" w:rsidP="0002404A">
      <w:pPr>
        <w:pStyle w:val="tiret"/>
      </w:pPr>
      <w:r>
        <w:t xml:space="preserve">majątkowe w wysokości : </w:t>
      </w:r>
      <w:r>
        <w:tab/>
        <w:t xml:space="preserve">   5.221.330,45 zł,</w:t>
      </w:r>
    </w:p>
    <w:p w:rsidR="0002404A" w:rsidRDefault="0002404A" w:rsidP="0002404A">
      <w:pPr>
        <w:pStyle w:val="paragraf"/>
      </w:pPr>
      <w:r>
        <w:t>Uzasadnienie dokonanych zmian w budżecie zawarto w załączniku nr: 2.</w:t>
      </w:r>
    </w:p>
    <w:p w:rsidR="0002404A" w:rsidRDefault="0002404A" w:rsidP="0002404A">
      <w:pPr>
        <w:pStyle w:val="paragraf"/>
      </w:pPr>
      <w:r>
        <w:t>Zarządzenie wchodzi w życie z dniem podjęcia.</w:t>
      </w:r>
    </w:p>
    <w:p w:rsidR="0002404A" w:rsidRDefault="0002404A" w:rsidP="0002404A">
      <w:pPr>
        <w:pStyle w:val="Podpis"/>
      </w:pPr>
      <w:r>
        <w:t>Burmistrz</w:t>
      </w:r>
    </w:p>
    <w:p w:rsidR="0002404A" w:rsidRDefault="0002404A" w:rsidP="0002404A">
      <w:pPr>
        <w:pStyle w:val="Podpis"/>
      </w:pPr>
      <w:r>
        <w:t>Anna Bogucka</w:t>
      </w:r>
    </w:p>
    <w:p w:rsidR="0002404A" w:rsidRDefault="0002404A" w:rsidP="0002404A">
      <w:pPr>
        <w:pStyle w:val="Podpis"/>
        <w:numPr>
          <w:ilvl w:val="0"/>
          <w:numId w:val="0"/>
        </w:numPr>
        <w:ind w:left="4536"/>
        <w:jc w:val="left"/>
      </w:pPr>
    </w:p>
    <w:p w:rsidR="0002404A" w:rsidRDefault="0002404A" w:rsidP="0002404A">
      <w:pPr>
        <w:pStyle w:val="Podpis"/>
        <w:numPr>
          <w:ilvl w:val="0"/>
          <w:numId w:val="0"/>
        </w:numPr>
        <w:ind w:left="4536"/>
        <w:jc w:val="left"/>
      </w:pPr>
    </w:p>
    <w:p w:rsidR="0002404A" w:rsidRDefault="0002404A" w:rsidP="0002404A">
      <w:pPr>
        <w:pStyle w:val="Podpis"/>
        <w:numPr>
          <w:ilvl w:val="0"/>
          <w:numId w:val="0"/>
        </w:numPr>
        <w:ind w:left="4536"/>
        <w:jc w:val="left"/>
      </w:pPr>
    </w:p>
    <w:p w:rsidR="0002404A" w:rsidRDefault="0002404A" w:rsidP="0002404A">
      <w:pPr>
        <w:pStyle w:val="Podpis"/>
        <w:numPr>
          <w:ilvl w:val="0"/>
          <w:numId w:val="0"/>
        </w:numPr>
        <w:ind w:left="4536"/>
        <w:jc w:val="left"/>
      </w:pPr>
    </w:p>
    <w:p w:rsidR="0002404A" w:rsidRDefault="0002404A" w:rsidP="0002404A">
      <w:pPr>
        <w:pStyle w:val="Podpis"/>
        <w:numPr>
          <w:ilvl w:val="0"/>
          <w:numId w:val="0"/>
        </w:numPr>
        <w:ind w:left="4536"/>
        <w:jc w:val="left"/>
      </w:pPr>
    </w:p>
    <w:p w:rsidR="0002404A" w:rsidRDefault="0002404A" w:rsidP="0002404A">
      <w:pPr>
        <w:pStyle w:val="Podpis"/>
        <w:numPr>
          <w:ilvl w:val="0"/>
          <w:numId w:val="0"/>
        </w:numPr>
        <w:ind w:left="4536"/>
        <w:jc w:val="left"/>
      </w:pPr>
    </w:p>
    <w:p w:rsidR="0002404A" w:rsidRDefault="0002404A" w:rsidP="0002404A">
      <w:pPr>
        <w:pStyle w:val="Podpis"/>
        <w:numPr>
          <w:ilvl w:val="0"/>
          <w:numId w:val="0"/>
        </w:numPr>
        <w:ind w:left="4536"/>
        <w:jc w:val="left"/>
      </w:pPr>
    </w:p>
    <w:p w:rsidR="0002404A" w:rsidRDefault="0002404A" w:rsidP="0002404A">
      <w:pPr>
        <w:pStyle w:val="Podpis"/>
        <w:numPr>
          <w:ilvl w:val="0"/>
          <w:numId w:val="0"/>
        </w:numPr>
        <w:ind w:left="4536"/>
        <w:jc w:val="left"/>
      </w:pPr>
    </w:p>
    <w:p w:rsidR="0002404A" w:rsidRDefault="0002404A" w:rsidP="0002404A">
      <w:pPr>
        <w:pStyle w:val="Podpis"/>
        <w:numPr>
          <w:ilvl w:val="0"/>
          <w:numId w:val="0"/>
        </w:numPr>
        <w:ind w:left="4536"/>
        <w:jc w:val="left"/>
      </w:pPr>
    </w:p>
    <w:p w:rsidR="0002404A" w:rsidRDefault="0002404A" w:rsidP="0002404A">
      <w:pPr>
        <w:pStyle w:val="Podpis"/>
        <w:numPr>
          <w:ilvl w:val="0"/>
          <w:numId w:val="0"/>
        </w:numPr>
        <w:ind w:left="4536"/>
        <w:jc w:val="left"/>
      </w:pPr>
    </w:p>
    <w:p w:rsidR="0002404A" w:rsidRDefault="0002404A" w:rsidP="0002404A">
      <w:pPr>
        <w:pStyle w:val="za"/>
      </w:pPr>
      <w:r>
        <w:lastRenderedPageBreak/>
        <w:t xml:space="preserve"> nr: 2 do Zarządzenia nr 79/15 Burmistrza Czyżewa z dnia 30 listopada 2015 r. w sprawie zmian w budżecie gminy Czyżewa na 2015 r.</w:t>
      </w:r>
    </w:p>
    <w:p w:rsidR="0002404A" w:rsidRDefault="0002404A" w:rsidP="0002404A">
      <w:pPr>
        <w:pStyle w:val="ust"/>
      </w:pPr>
    </w:p>
    <w:p w:rsidR="0002404A" w:rsidRPr="00B27BD3" w:rsidRDefault="0002404A" w:rsidP="0002404A">
      <w:pPr>
        <w:pStyle w:val="ust"/>
      </w:pPr>
      <w:r w:rsidRPr="00B27BD3">
        <w:t>Uzasadnienie do zmian w budżecie gminy na 2015r.</w:t>
      </w:r>
    </w:p>
    <w:p w:rsidR="0002404A" w:rsidRDefault="0002404A" w:rsidP="0002404A">
      <w:pPr>
        <w:pStyle w:val="Tytuaktu"/>
      </w:pPr>
    </w:p>
    <w:p w:rsidR="0002404A" w:rsidRPr="0002404A" w:rsidRDefault="0002404A" w:rsidP="0002404A">
      <w:pPr>
        <w:pStyle w:val="tiret"/>
        <w:numPr>
          <w:ilvl w:val="0"/>
          <w:numId w:val="0"/>
        </w:numPr>
        <w:rPr>
          <w:b/>
          <w:u w:val="single"/>
        </w:rPr>
      </w:pPr>
      <w:r w:rsidRPr="0002404A">
        <w:rPr>
          <w:b/>
          <w:u w:val="single"/>
        </w:rPr>
        <w:t>I .   PRZENIESIENIA W PLANIE WYDATKÓ</w:t>
      </w:r>
      <w:r w:rsidRPr="0002404A">
        <w:rPr>
          <w:b/>
          <w:u w:val="single"/>
        </w:rPr>
        <w:t>W</w:t>
      </w:r>
      <w:r w:rsidRPr="0002404A">
        <w:rPr>
          <w:b/>
          <w:u w:val="single"/>
        </w:rPr>
        <w:t xml:space="preserve">: </w:t>
      </w:r>
    </w:p>
    <w:p w:rsidR="0002404A" w:rsidRPr="00BE7CEA" w:rsidRDefault="0002404A" w:rsidP="0002404A">
      <w:pPr>
        <w:pStyle w:val="Tytuaktu"/>
      </w:pPr>
    </w:p>
    <w:p w:rsidR="0002404A" w:rsidRPr="00BE7CEA" w:rsidRDefault="0002404A" w:rsidP="0002404A">
      <w:pPr>
        <w:pStyle w:val="pkt"/>
        <w:numPr>
          <w:ilvl w:val="0"/>
          <w:numId w:val="0"/>
        </w:numPr>
        <w:ind w:left="57"/>
      </w:pPr>
      <w:r w:rsidRPr="00BE7CEA">
        <w:t>Przeniesienia w planie wydatków budżetowych dokonano celem dostosowania planu do potrzeb .</w:t>
      </w:r>
    </w:p>
    <w:p w:rsidR="0002404A" w:rsidRDefault="0002404A" w:rsidP="0002404A">
      <w:pPr>
        <w:pStyle w:val="Podpis"/>
      </w:pPr>
      <w:r>
        <w:t>Burmistrz</w:t>
      </w:r>
    </w:p>
    <w:p w:rsidR="0002404A" w:rsidRDefault="0002404A" w:rsidP="0002404A">
      <w:pPr>
        <w:pStyle w:val="Podpis"/>
      </w:pPr>
      <w:r>
        <w:t>Anna Bogucka</w:t>
      </w:r>
      <w:bookmarkStart w:id="0" w:name="_GoBack"/>
      <w:bookmarkEnd w:id="0"/>
    </w:p>
    <w:sectPr w:rsidR="0002404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4A" w:rsidRDefault="0002404A">
      <w:r>
        <w:separator/>
      </w:r>
    </w:p>
  </w:endnote>
  <w:endnote w:type="continuationSeparator" w:id="0">
    <w:p w:rsidR="0002404A" w:rsidRDefault="0002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404A">
    <w:pPr>
      <w:pStyle w:val="Stopka"/>
      <w:jc w:val="right"/>
    </w:pPr>
    <w:r>
      <w:fldChar w:fldCharType="begin"/>
    </w:r>
    <w:r>
      <w:instrText xml:space="preserve"> SAVEDATE  \* MERGEFORMAT </w:instrText>
    </w:r>
    <w:r>
      <w:fldChar w:fldCharType="separate"/>
    </w:r>
    <w:r>
      <w:rPr>
        <w:noProof/>
      </w:rPr>
      <w:t>0000-00-00 00:00:00</w:t>
    </w:r>
    <w:r>
      <w:fldChar w:fldCharType="end"/>
    </w:r>
  </w:p>
  <w:p w:rsidR="00000000" w:rsidRDefault="00024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4A" w:rsidRDefault="0002404A">
      <w:r>
        <w:separator/>
      </w:r>
    </w:p>
  </w:footnote>
  <w:footnote w:type="continuationSeparator" w:id="0">
    <w:p w:rsidR="0002404A" w:rsidRDefault="0002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A8C4067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1F0883"/>
    <w:multiLevelType w:val="multilevel"/>
    <w:tmpl w:val="76401216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sz w:val="24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4A"/>
    <w:rsid w:val="000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C94C-2BDF-4846-8A9F-176C5F5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rsid w:val="0002404A"/>
    <w:pPr>
      <w:spacing w:after="160"/>
      <w:ind w:firstLine="624"/>
      <w:jc w:val="center"/>
    </w:pPr>
    <w:rPr>
      <w:b/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02404A"/>
    <w:pPr>
      <w:tabs>
        <w:tab w:val="left" w:pos="0"/>
      </w:tabs>
    </w:pPr>
    <w:rPr>
      <w:snapToGrid w:val="0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2404A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02404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24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4294954346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1</cp:revision>
  <cp:lastPrinted>2003-02-24T09:45:00Z</cp:lastPrinted>
  <dcterms:created xsi:type="dcterms:W3CDTF">2015-12-09T06:53:00Z</dcterms:created>
  <dcterms:modified xsi:type="dcterms:W3CDTF">2015-11-30T07:06:00Z</dcterms:modified>
</cp:coreProperties>
</file>