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D8" w:rsidRPr="00D64C83" w:rsidRDefault="00C35DD8" w:rsidP="00C35DD8">
      <w:pPr>
        <w:pStyle w:val="Tytuaktu"/>
        <w:rPr>
          <w:szCs w:val="28"/>
        </w:rPr>
      </w:pPr>
      <w:r w:rsidRPr="00D64C83">
        <w:rPr>
          <w:szCs w:val="28"/>
        </w:rPr>
        <w:t xml:space="preserve">ZARZĄDZENIE Nr: </w:t>
      </w:r>
      <w:r>
        <w:rPr>
          <w:szCs w:val="28"/>
        </w:rPr>
        <w:t>173</w:t>
      </w:r>
      <w:r w:rsidRPr="00D64C83">
        <w:rPr>
          <w:szCs w:val="28"/>
        </w:rPr>
        <w:t>/1</w:t>
      </w:r>
      <w:r>
        <w:rPr>
          <w:szCs w:val="28"/>
        </w:rPr>
        <w:t>3</w:t>
      </w:r>
      <w:r w:rsidRPr="00D64C83">
        <w:rPr>
          <w:szCs w:val="28"/>
        </w:rPr>
        <w:t xml:space="preserve">   </w:t>
      </w:r>
    </w:p>
    <w:p w:rsidR="00C35DD8" w:rsidRPr="00D64C83" w:rsidRDefault="00C35DD8" w:rsidP="00C35DD8">
      <w:pPr>
        <w:pStyle w:val="Tytuaktu"/>
        <w:rPr>
          <w:szCs w:val="28"/>
        </w:rPr>
      </w:pPr>
      <w:r w:rsidRPr="00D64C83">
        <w:rPr>
          <w:szCs w:val="28"/>
        </w:rPr>
        <w:t>BURMISTRZA CZYŻEWA</w:t>
      </w:r>
    </w:p>
    <w:p w:rsidR="00C35DD8" w:rsidRPr="00C35DD8" w:rsidRDefault="00C35DD8" w:rsidP="00C35DD8">
      <w:pPr>
        <w:pStyle w:val="zdnia"/>
        <w:rPr>
          <w:szCs w:val="24"/>
        </w:rPr>
      </w:pPr>
      <w:r w:rsidRPr="00C35DD8">
        <w:rPr>
          <w:szCs w:val="24"/>
        </w:rPr>
        <w:t>28 lutego 2013 r.</w:t>
      </w:r>
    </w:p>
    <w:p w:rsidR="00C35DD8" w:rsidRDefault="00C35DD8" w:rsidP="00C35DD8">
      <w:pPr>
        <w:rPr>
          <w:b/>
        </w:rPr>
      </w:pPr>
    </w:p>
    <w:p w:rsidR="00C35DD8" w:rsidRDefault="00C35DD8" w:rsidP="00C35DD8">
      <w:pPr>
        <w:pStyle w:val="wsprawie"/>
      </w:pPr>
      <w:proofErr w:type="gramStart"/>
      <w:r w:rsidRPr="00D64C83">
        <w:t>w</w:t>
      </w:r>
      <w:proofErr w:type="gramEnd"/>
      <w:r w:rsidRPr="00D64C83">
        <w:t xml:space="preserve"> sprawie zmian w budżecie gminy na 201</w:t>
      </w:r>
      <w:r>
        <w:t>3</w:t>
      </w:r>
      <w:r w:rsidRPr="00D64C83">
        <w:t xml:space="preserve"> rok.</w:t>
      </w:r>
    </w:p>
    <w:p w:rsidR="00C35DD8" w:rsidRPr="00D64C83" w:rsidRDefault="00C35DD8" w:rsidP="00C35DD8">
      <w:pPr>
        <w:rPr>
          <w:b/>
        </w:rPr>
      </w:pPr>
    </w:p>
    <w:p w:rsidR="00C35DD8" w:rsidRPr="00DC69DB" w:rsidRDefault="00C35DD8" w:rsidP="00C35DD8">
      <w:pPr>
        <w:pStyle w:val="podstawa"/>
        <w:rPr>
          <w:b/>
        </w:rPr>
      </w:pPr>
      <w:r w:rsidRPr="00DC69DB">
        <w:t>Na podstawie art. 257</w:t>
      </w:r>
      <w:r>
        <w:t xml:space="preserve"> pkt.3</w:t>
      </w:r>
      <w:r w:rsidRPr="00DC69DB">
        <w:t xml:space="preserve"> ustawy z dnia 27 sierpnia   2009 r. o finansach publicznych ( Dz. U. z 2009 r. Nr.157  poz.1240</w:t>
      </w:r>
      <w:r>
        <w:t xml:space="preserve"> ze zmianami</w:t>
      </w:r>
      <w:r w:rsidRPr="00DC69DB">
        <w:t xml:space="preserve">) oraz Uchwały Nr: </w:t>
      </w:r>
      <w:r>
        <w:t>XXIV</w:t>
      </w:r>
      <w:r w:rsidRPr="00DC69DB">
        <w:t>/</w:t>
      </w:r>
      <w:r>
        <w:t>168</w:t>
      </w:r>
      <w:r w:rsidRPr="00DC69DB">
        <w:t>/1</w:t>
      </w:r>
      <w:r>
        <w:t>2</w:t>
      </w:r>
      <w:r w:rsidRPr="00DC69DB">
        <w:t xml:space="preserve"> Rady </w:t>
      </w:r>
      <w:r>
        <w:t xml:space="preserve">Miejskiej w Czyżewie z dnia 20 grudnia </w:t>
      </w:r>
      <w:r w:rsidRPr="00DC69DB">
        <w:t>201</w:t>
      </w:r>
      <w:r>
        <w:t>2</w:t>
      </w:r>
      <w:r w:rsidRPr="00DC69DB">
        <w:t xml:space="preserve"> roku w sprawie uchwalenia  budżetu gminy Czyżew na 201</w:t>
      </w:r>
      <w:r>
        <w:t>3</w:t>
      </w:r>
      <w:r w:rsidRPr="00DC69DB">
        <w:t xml:space="preserve"> rok </w:t>
      </w:r>
      <w:r w:rsidRPr="00DC69DB">
        <w:rPr>
          <w:b/>
        </w:rPr>
        <w:t>Burmistrz  zarządza, co  następuje  :</w:t>
      </w:r>
    </w:p>
    <w:p w:rsidR="00C35DD8" w:rsidRDefault="00C35DD8" w:rsidP="00C35DD8">
      <w:pPr>
        <w:pStyle w:val="Tekstpodstawowy"/>
        <w:jc w:val="center"/>
        <w:rPr>
          <w:sz w:val="24"/>
          <w:szCs w:val="24"/>
        </w:rPr>
      </w:pPr>
    </w:p>
    <w:p w:rsidR="0013059D" w:rsidRDefault="0013059D" w:rsidP="00C35DD8">
      <w:pPr>
        <w:pStyle w:val="Tekstpodstawowy"/>
        <w:jc w:val="center"/>
        <w:rPr>
          <w:sz w:val="24"/>
          <w:szCs w:val="24"/>
        </w:rPr>
      </w:pPr>
    </w:p>
    <w:p w:rsidR="00C35DD8" w:rsidRDefault="00C35DD8" w:rsidP="00C35DD8">
      <w:pPr>
        <w:pStyle w:val="Tekstpodstawowy"/>
        <w:jc w:val="center"/>
        <w:rPr>
          <w:sz w:val="24"/>
          <w:szCs w:val="24"/>
        </w:rPr>
      </w:pPr>
      <w:r w:rsidRPr="00FF1896">
        <w:rPr>
          <w:sz w:val="24"/>
          <w:szCs w:val="24"/>
        </w:rPr>
        <w:t>§  1</w:t>
      </w:r>
    </w:p>
    <w:p w:rsidR="00C35DD8" w:rsidRDefault="00C35DD8" w:rsidP="00C35DD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Zwiększa się plan dochodów budżetowych o kwotę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2.000,00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C35DD8" w:rsidRDefault="00C35DD8" w:rsidP="00C35DD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1</w:t>
      </w:r>
    </w:p>
    <w:p w:rsidR="00C35DD8" w:rsidRDefault="00C35DD8" w:rsidP="00C35DD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 2</w:t>
      </w:r>
    </w:p>
    <w:p w:rsidR="00C35DD8" w:rsidRDefault="00C35DD8" w:rsidP="00C35DD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Zwiększa się plan wydatków budżetowych o kwotę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2.000,00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C35DD8" w:rsidRDefault="00C35DD8" w:rsidP="00C35DD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2</w:t>
      </w:r>
    </w:p>
    <w:p w:rsidR="00C35DD8" w:rsidRDefault="00C35DD8" w:rsidP="00C35DD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 3</w:t>
      </w:r>
    </w:p>
    <w:p w:rsidR="00C35DD8" w:rsidRDefault="00C35DD8" w:rsidP="00C35DD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Dokonuje się zmian - przeniesień w plan wydatków budżetowych o kwotę       36.730,58 </w:t>
      </w:r>
      <w:proofErr w:type="gramStart"/>
      <w:r>
        <w:rPr>
          <w:sz w:val="24"/>
          <w:szCs w:val="24"/>
        </w:rPr>
        <w:t>zł ,</w:t>
      </w:r>
      <w:proofErr w:type="gramEnd"/>
    </w:p>
    <w:p w:rsidR="00C35DD8" w:rsidRDefault="00C35DD8" w:rsidP="00C35DD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2</w:t>
      </w:r>
    </w:p>
    <w:p w:rsidR="00C35DD8" w:rsidRPr="00FF1896" w:rsidRDefault="00C35DD8" w:rsidP="00C35DD8">
      <w:pPr>
        <w:pStyle w:val="Tekstpodstawowy"/>
        <w:spacing w:line="360" w:lineRule="auto"/>
        <w:jc w:val="center"/>
        <w:rPr>
          <w:sz w:val="24"/>
          <w:szCs w:val="24"/>
        </w:rPr>
      </w:pPr>
      <w:r w:rsidRPr="00FF1896">
        <w:rPr>
          <w:sz w:val="24"/>
          <w:szCs w:val="24"/>
        </w:rPr>
        <w:t xml:space="preserve">§  </w:t>
      </w:r>
      <w:r>
        <w:rPr>
          <w:sz w:val="24"/>
          <w:szCs w:val="24"/>
        </w:rPr>
        <w:t>4</w:t>
      </w:r>
    </w:p>
    <w:p w:rsidR="00C35DD8" w:rsidRPr="006D1836" w:rsidRDefault="00C35DD8" w:rsidP="00C35DD8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>Budżet po dokonanych zmianach wynosi:</w:t>
      </w:r>
    </w:p>
    <w:p w:rsidR="00C35DD8" w:rsidRPr="006D1836" w:rsidRDefault="00C35DD8" w:rsidP="00E73208">
      <w:pPr>
        <w:pStyle w:val="Tekstpodstawowy"/>
        <w:numPr>
          <w:ilvl w:val="0"/>
          <w:numId w:val="21"/>
        </w:numPr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Plan dochodów budżetu gminy               - </w:t>
      </w:r>
      <w:r>
        <w:rPr>
          <w:b/>
          <w:bCs/>
          <w:sz w:val="24"/>
          <w:szCs w:val="24"/>
        </w:rPr>
        <w:tab/>
        <w:t>22.112.000,00</w:t>
      </w:r>
      <w:r w:rsidR="0013059D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</w:t>
      </w:r>
      <w:proofErr w:type="gramEnd"/>
      <w:r w:rsidRPr="006D1836">
        <w:rPr>
          <w:b/>
          <w:bCs/>
          <w:sz w:val="24"/>
          <w:szCs w:val="24"/>
        </w:rPr>
        <w:t xml:space="preserve"> tego:</w:t>
      </w:r>
    </w:p>
    <w:p w:rsidR="00C35DD8" w:rsidRDefault="0013059D" w:rsidP="00E73208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bieżące</w:t>
      </w:r>
      <w:proofErr w:type="gramEnd"/>
      <w:r>
        <w:rPr>
          <w:bCs/>
          <w:sz w:val="24"/>
          <w:szCs w:val="24"/>
        </w:rPr>
        <w:t xml:space="preserve"> w wysokości</w:t>
      </w:r>
      <w:r w:rsidR="00C35DD8">
        <w:rPr>
          <w:bCs/>
          <w:sz w:val="24"/>
          <w:szCs w:val="24"/>
        </w:rPr>
        <w:t>:</w:t>
      </w:r>
      <w:r w:rsidR="00C35DD8">
        <w:rPr>
          <w:bCs/>
          <w:sz w:val="24"/>
          <w:szCs w:val="24"/>
        </w:rPr>
        <w:tab/>
        <w:t xml:space="preserve">19.164.370,00 </w:t>
      </w:r>
      <w:proofErr w:type="gramStart"/>
      <w:r w:rsidR="00C35DD8">
        <w:rPr>
          <w:bCs/>
          <w:sz w:val="24"/>
          <w:szCs w:val="24"/>
        </w:rPr>
        <w:t>zł</w:t>
      </w:r>
      <w:proofErr w:type="gramEnd"/>
      <w:r w:rsidR="00C35DD8">
        <w:rPr>
          <w:bCs/>
          <w:sz w:val="24"/>
          <w:szCs w:val="24"/>
        </w:rPr>
        <w:t xml:space="preserve">, </w:t>
      </w:r>
      <w:r w:rsidR="00C35DD8">
        <w:rPr>
          <w:bCs/>
          <w:sz w:val="24"/>
          <w:szCs w:val="24"/>
        </w:rPr>
        <w:tab/>
      </w:r>
    </w:p>
    <w:p w:rsidR="00C35DD8" w:rsidRPr="006D1836" w:rsidRDefault="00C35DD8" w:rsidP="00E73208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majątkowe</w:t>
      </w:r>
      <w:proofErr w:type="gramEnd"/>
      <w:r>
        <w:rPr>
          <w:bCs/>
          <w:sz w:val="24"/>
          <w:szCs w:val="24"/>
        </w:rPr>
        <w:t xml:space="preserve"> w wysokości:</w:t>
      </w:r>
      <w:r>
        <w:rPr>
          <w:bCs/>
          <w:sz w:val="24"/>
          <w:szCs w:val="24"/>
        </w:rPr>
        <w:tab/>
        <w:t xml:space="preserve">  2.947.630,00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C35DD8" w:rsidRPr="006D1836" w:rsidRDefault="00C35DD8" w:rsidP="00E73208">
      <w:pPr>
        <w:pStyle w:val="Tekstpodstawowy"/>
        <w:numPr>
          <w:ilvl w:val="0"/>
          <w:numId w:val="2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22.992.000,00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proofErr w:type="gramEnd"/>
      <w:r>
        <w:rPr>
          <w:b/>
          <w:bCs/>
          <w:sz w:val="24"/>
          <w:szCs w:val="24"/>
        </w:rPr>
        <w:t>, z tego:</w:t>
      </w:r>
    </w:p>
    <w:p w:rsidR="00C35DD8" w:rsidRDefault="0013059D" w:rsidP="00E73208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bieżące</w:t>
      </w:r>
      <w:proofErr w:type="gramEnd"/>
      <w:r>
        <w:rPr>
          <w:bCs/>
          <w:sz w:val="24"/>
          <w:szCs w:val="24"/>
        </w:rPr>
        <w:t xml:space="preserve"> w wysokości</w:t>
      </w:r>
      <w:r w:rsidR="00C35DD8">
        <w:rPr>
          <w:bCs/>
          <w:sz w:val="24"/>
          <w:szCs w:val="24"/>
        </w:rPr>
        <w:t>:</w:t>
      </w:r>
      <w:r w:rsidR="00C35DD8">
        <w:rPr>
          <w:bCs/>
          <w:sz w:val="24"/>
          <w:szCs w:val="24"/>
        </w:rPr>
        <w:tab/>
        <w:t xml:space="preserve"> 14.992.031,00 </w:t>
      </w:r>
      <w:proofErr w:type="gramStart"/>
      <w:r w:rsidR="00C35DD8">
        <w:rPr>
          <w:bCs/>
          <w:sz w:val="24"/>
          <w:szCs w:val="24"/>
        </w:rPr>
        <w:t>zł</w:t>
      </w:r>
      <w:proofErr w:type="gramEnd"/>
      <w:r w:rsidR="00C35DD8">
        <w:rPr>
          <w:bCs/>
          <w:sz w:val="24"/>
          <w:szCs w:val="24"/>
        </w:rPr>
        <w:t>,</w:t>
      </w:r>
    </w:p>
    <w:p w:rsidR="00C35DD8" w:rsidRPr="006D1836" w:rsidRDefault="00C35DD8" w:rsidP="00E73208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majątkowe</w:t>
      </w:r>
      <w:proofErr w:type="gramEnd"/>
      <w:r>
        <w:rPr>
          <w:bCs/>
          <w:sz w:val="24"/>
          <w:szCs w:val="24"/>
        </w:rPr>
        <w:t xml:space="preserve"> w wysokoś</w:t>
      </w:r>
      <w:r w:rsidR="0013059D">
        <w:rPr>
          <w:bCs/>
          <w:sz w:val="24"/>
          <w:szCs w:val="24"/>
        </w:rPr>
        <w:t>ci</w:t>
      </w:r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  <w:t xml:space="preserve"> 7.999.969,00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C35DD8" w:rsidRDefault="00C35DD8" w:rsidP="00C35DD8">
      <w:pPr>
        <w:pStyle w:val="Tekstpodstawowy"/>
        <w:jc w:val="center"/>
      </w:pPr>
      <w:r>
        <w:t>§ 5</w:t>
      </w:r>
    </w:p>
    <w:p w:rsidR="00C35DD8" w:rsidRDefault="00C35DD8" w:rsidP="00C35DD8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Deficyt budżetu gminy w kwocie 880.000,00 </w:t>
      </w:r>
      <w:proofErr w:type="gramStart"/>
      <w:r w:rsidR="0013059D">
        <w:rPr>
          <w:sz w:val="24"/>
          <w:szCs w:val="24"/>
        </w:rPr>
        <w:t>zł</w:t>
      </w:r>
      <w:proofErr w:type="gramEnd"/>
      <w:r w:rsidR="0013059D">
        <w:rPr>
          <w:sz w:val="24"/>
          <w:szCs w:val="24"/>
        </w:rPr>
        <w:t>, zostanie</w:t>
      </w:r>
      <w:r>
        <w:rPr>
          <w:sz w:val="24"/>
          <w:szCs w:val="24"/>
        </w:rPr>
        <w:t xml:space="preserve"> pokryty przychodami</w:t>
      </w:r>
      <w:r w:rsidR="0013059D">
        <w:rPr>
          <w:sz w:val="24"/>
          <w:szCs w:val="24"/>
        </w:rPr>
        <w:t xml:space="preserve"> pochodzącymi z</w:t>
      </w:r>
      <w:r>
        <w:rPr>
          <w:sz w:val="24"/>
          <w:szCs w:val="24"/>
        </w:rPr>
        <w:t>:</w:t>
      </w:r>
    </w:p>
    <w:p w:rsidR="00C35DD8" w:rsidRPr="0072660C" w:rsidRDefault="00C35DD8" w:rsidP="00E73208">
      <w:pPr>
        <w:pStyle w:val="Tekstpodstawowy"/>
        <w:numPr>
          <w:ilvl w:val="0"/>
          <w:numId w:val="20"/>
        </w:numPr>
        <w:snapToGrid w:val="0"/>
        <w:spacing w:line="360" w:lineRule="auto"/>
        <w:rPr>
          <w:b/>
          <w:bCs/>
        </w:rPr>
      </w:pPr>
      <w:proofErr w:type="gramStart"/>
      <w:r>
        <w:rPr>
          <w:sz w:val="24"/>
          <w:szCs w:val="24"/>
        </w:rPr>
        <w:t>zaciągniętej</w:t>
      </w:r>
      <w:proofErr w:type="gramEnd"/>
      <w:r>
        <w:rPr>
          <w:sz w:val="24"/>
          <w:szCs w:val="24"/>
        </w:rPr>
        <w:t xml:space="preserve"> pożyczki w kwocie: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780.000,00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C35DD8" w:rsidRPr="0072660C" w:rsidRDefault="00C35DD8" w:rsidP="00E73208">
      <w:pPr>
        <w:pStyle w:val="Tekstpodstawowy"/>
        <w:numPr>
          <w:ilvl w:val="0"/>
          <w:numId w:val="20"/>
        </w:numPr>
        <w:snapToGrid w:val="0"/>
        <w:spacing w:line="360" w:lineRule="auto"/>
        <w:rPr>
          <w:bCs/>
          <w:sz w:val="24"/>
          <w:szCs w:val="24"/>
        </w:rPr>
      </w:pPr>
      <w:proofErr w:type="gramStart"/>
      <w:r w:rsidRPr="0072660C">
        <w:rPr>
          <w:bCs/>
          <w:sz w:val="24"/>
          <w:szCs w:val="24"/>
        </w:rPr>
        <w:t>wolnych</w:t>
      </w:r>
      <w:proofErr w:type="gramEnd"/>
      <w:r w:rsidRPr="0072660C">
        <w:rPr>
          <w:bCs/>
          <w:sz w:val="24"/>
          <w:szCs w:val="24"/>
        </w:rPr>
        <w:t xml:space="preserve"> środków w kwocie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2660C">
        <w:rPr>
          <w:bCs/>
          <w:sz w:val="24"/>
          <w:szCs w:val="24"/>
        </w:rPr>
        <w:t xml:space="preserve">100.000,00 </w:t>
      </w:r>
      <w:proofErr w:type="gramStart"/>
      <w:r w:rsidRPr="0072660C">
        <w:rPr>
          <w:bCs/>
          <w:sz w:val="24"/>
          <w:szCs w:val="24"/>
        </w:rPr>
        <w:t>zł</w:t>
      </w:r>
      <w:proofErr w:type="gramEnd"/>
      <w:r w:rsidRPr="0072660C">
        <w:rPr>
          <w:bCs/>
          <w:sz w:val="24"/>
          <w:szCs w:val="24"/>
        </w:rPr>
        <w:t>,</w:t>
      </w:r>
    </w:p>
    <w:p w:rsidR="00C35DD8" w:rsidRDefault="00C35DD8" w:rsidP="00C35DD8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Rozchody budżetu gminy w kwocie 246.000,00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zostaną pokryte przychodami pochodzącymi z:</w:t>
      </w:r>
    </w:p>
    <w:p w:rsidR="00C35DD8" w:rsidRDefault="00C35DD8" w:rsidP="00C35DD8">
      <w:pPr>
        <w:pStyle w:val="Tekstpodstawowy"/>
        <w:snapToGrid w:val="0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1) nadwyżki z lat </w:t>
      </w:r>
      <w:proofErr w:type="gramStart"/>
      <w:r>
        <w:rPr>
          <w:sz w:val="24"/>
          <w:szCs w:val="24"/>
        </w:rPr>
        <w:t>ubiegłych  w</w:t>
      </w:r>
      <w:proofErr w:type="gramEnd"/>
      <w:r>
        <w:rPr>
          <w:sz w:val="24"/>
          <w:szCs w:val="24"/>
        </w:rPr>
        <w:t xml:space="preserve"> kwocie: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122.000,00 </w:t>
      </w:r>
      <w:proofErr w:type="gramStart"/>
      <w:r>
        <w:rPr>
          <w:sz w:val="24"/>
          <w:szCs w:val="24"/>
        </w:rPr>
        <w:t>zł ,</w:t>
      </w:r>
      <w:proofErr w:type="gramEnd"/>
    </w:p>
    <w:p w:rsidR="00C35DD8" w:rsidRDefault="0013059D" w:rsidP="00C35DD8">
      <w:pPr>
        <w:pStyle w:val="Tekstpodstawowy"/>
        <w:snapToGrid w:val="0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2) wolnych środków w kwocie</w:t>
      </w:r>
      <w:r w:rsidR="00C35DD8">
        <w:rPr>
          <w:sz w:val="24"/>
          <w:szCs w:val="24"/>
        </w:rPr>
        <w:t>:</w:t>
      </w:r>
      <w:r w:rsidR="00C35DD8">
        <w:rPr>
          <w:sz w:val="24"/>
          <w:szCs w:val="24"/>
        </w:rPr>
        <w:tab/>
      </w:r>
      <w:r w:rsidR="00C35DD8">
        <w:rPr>
          <w:sz w:val="24"/>
          <w:szCs w:val="24"/>
        </w:rPr>
        <w:tab/>
      </w:r>
      <w:r w:rsidR="00C35DD8">
        <w:rPr>
          <w:sz w:val="24"/>
          <w:szCs w:val="24"/>
        </w:rPr>
        <w:tab/>
      </w:r>
      <w:r w:rsidR="00C35DD8">
        <w:rPr>
          <w:sz w:val="24"/>
          <w:szCs w:val="24"/>
        </w:rPr>
        <w:tab/>
      </w:r>
      <w:r w:rsidR="00C35DD8">
        <w:rPr>
          <w:sz w:val="24"/>
          <w:szCs w:val="24"/>
        </w:rPr>
        <w:tab/>
        <w:t xml:space="preserve">124.000,00 </w:t>
      </w:r>
      <w:proofErr w:type="gramStart"/>
      <w:r w:rsidR="00C35DD8">
        <w:rPr>
          <w:sz w:val="24"/>
          <w:szCs w:val="24"/>
        </w:rPr>
        <w:t>zł</w:t>
      </w:r>
      <w:proofErr w:type="gramEnd"/>
      <w:r w:rsidR="00C35DD8">
        <w:rPr>
          <w:sz w:val="24"/>
          <w:szCs w:val="24"/>
        </w:rPr>
        <w:t>,</w:t>
      </w:r>
    </w:p>
    <w:p w:rsidR="0013059D" w:rsidRDefault="0013059D" w:rsidP="00C35DD8">
      <w:pPr>
        <w:pStyle w:val="Tekstpodstawowy"/>
        <w:jc w:val="center"/>
        <w:rPr>
          <w:sz w:val="24"/>
          <w:szCs w:val="24"/>
        </w:rPr>
      </w:pPr>
    </w:p>
    <w:p w:rsidR="00C35DD8" w:rsidRDefault="00C35DD8" w:rsidP="00C35DD8">
      <w:pPr>
        <w:pStyle w:val="Tekstpodstawowy"/>
        <w:jc w:val="center"/>
        <w:rPr>
          <w:sz w:val="24"/>
          <w:szCs w:val="24"/>
        </w:rPr>
      </w:pPr>
      <w:r w:rsidRPr="00FF1896">
        <w:rPr>
          <w:sz w:val="24"/>
          <w:szCs w:val="24"/>
        </w:rPr>
        <w:lastRenderedPageBreak/>
        <w:t xml:space="preserve">§  </w:t>
      </w:r>
      <w:r>
        <w:rPr>
          <w:sz w:val="24"/>
          <w:szCs w:val="24"/>
        </w:rPr>
        <w:t>6</w:t>
      </w:r>
    </w:p>
    <w:p w:rsidR="00C35DD8" w:rsidRDefault="00C35DD8" w:rsidP="00C35DD8">
      <w:pPr>
        <w:pStyle w:val="Tekstpodstawowy"/>
        <w:jc w:val="center"/>
        <w:rPr>
          <w:sz w:val="24"/>
          <w:szCs w:val="24"/>
        </w:rPr>
      </w:pPr>
    </w:p>
    <w:p w:rsidR="00C35DD8" w:rsidRDefault="00C35DD8" w:rsidP="00C35DD8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Objaśnienie dokonanych zmian w budżecie zawarto w załączniku nr: 3</w:t>
      </w:r>
    </w:p>
    <w:p w:rsidR="00C35DD8" w:rsidRDefault="00C35DD8" w:rsidP="00C35DD8">
      <w:pPr>
        <w:pStyle w:val="Tekstpodstawowy"/>
        <w:jc w:val="center"/>
        <w:rPr>
          <w:sz w:val="24"/>
          <w:szCs w:val="24"/>
        </w:rPr>
      </w:pPr>
    </w:p>
    <w:p w:rsidR="00C35DD8" w:rsidRDefault="00C35DD8" w:rsidP="00C35DD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C35DD8" w:rsidRDefault="00C35DD8" w:rsidP="00C35DD8">
      <w:pPr>
        <w:pStyle w:val="Tekstpodstawowy"/>
        <w:jc w:val="center"/>
        <w:rPr>
          <w:sz w:val="24"/>
          <w:szCs w:val="24"/>
        </w:rPr>
      </w:pPr>
    </w:p>
    <w:p w:rsidR="00C35DD8" w:rsidRDefault="00C35DD8" w:rsidP="00C35DD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Zarządzenie w</w:t>
      </w:r>
      <w:r w:rsidR="0013059D">
        <w:rPr>
          <w:sz w:val="24"/>
          <w:szCs w:val="24"/>
        </w:rPr>
        <w:t>chodzi w życie z dniem podjęcia</w:t>
      </w:r>
      <w:r>
        <w:rPr>
          <w:sz w:val="24"/>
          <w:szCs w:val="24"/>
        </w:rPr>
        <w:t>.</w:t>
      </w:r>
    </w:p>
    <w:p w:rsidR="00C35DD8" w:rsidRDefault="00C35DD8" w:rsidP="00C35DD8">
      <w:pPr>
        <w:pStyle w:val="Tekstpodstawowy"/>
        <w:rPr>
          <w:sz w:val="24"/>
          <w:szCs w:val="24"/>
        </w:rPr>
      </w:pPr>
    </w:p>
    <w:p w:rsidR="00C35DD8" w:rsidRDefault="00C35DD8" w:rsidP="00C35DD8">
      <w:pPr>
        <w:pStyle w:val="Tekstpodstawowy"/>
        <w:rPr>
          <w:sz w:val="24"/>
          <w:szCs w:val="24"/>
        </w:rPr>
      </w:pPr>
    </w:p>
    <w:p w:rsidR="00C35DD8" w:rsidRDefault="0013059D" w:rsidP="0013059D">
      <w:pPr>
        <w:pStyle w:val="Podpis"/>
      </w:pPr>
      <w:r>
        <w:t>Burmistrz Czyżewa</w:t>
      </w:r>
    </w:p>
    <w:p w:rsidR="0013059D" w:rsidRDefault="0013059D" w:rsidP="0013059D">
      <w:pPr>
        <w:pStyle w:val="Podpis"/>
      </w:pPr>
      <w:r>
        <w:t>Anna Bogucka</w:t>
      </w: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  <w:sectPr w:rsidR="0013059D"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p w:rsidR="0013059D" w:rsidRDefault="0013059D" w:rsidP="00A013D1">
      <w:pPr>
        <w:pStyle w:val="za"/>
      </w:pPr>
      <w:r>
        <w:lastRenderedPageBreak/>
        <w:t xml:space="preserve"> </w:t>
      </w:r>
      <w:proofErr w:type="gramStart"/>
      <w:r>
        <w:t>nr</w:t>
      </w:r>
      <w:proofErr w:type="gramEnd"/>
      <w:r>
        <w:t xml:space="preserve">: 1 </w:t>
      </w:r>
      <w:r w:rsidRPr="0013059D">
        <w:t>do Zarządzenia Nr: 173/13 Burmistrza Czyżewa z dnia 28 lutego 2013</w:t>
      </w:r>
      <w:r>
        <w:t xml:space="preserve"> </w:t>
      </w:r>
      <w:r w:rsidRPr="0013059D">
        <w:t>r. w sprawie zmian w budżecie gminy Czyżew na 2013 rok</w:t>
      </w:r>
    </w:p>
    <w:tbl>
      <w:tblPr>
        <w:tblW w:w="1456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1261"/>
        <w:gridCol w:w="1820"/>
        <w:gridCol w:w="283"/>
        <w:gridCol w:w="169"/>
        <w:gridCol w:w="3884"/>
        <w:gridCol w:w="483"/>
        <w:gridCol w:w="1132"/>
        <w:gridCol w:w="2325"/>
        <w:gridCol w:w="2306"/>
        <w:gridCol w:w="638"/>
        <w:gridCol w:w="404"/>
      </w:tblGrid>
      <w:tr w:rsidR="0013059D" w:rsidRPr="0013059D" w:rsidTr="0013059D">
        <w:trPr>
          <w:trHeight w:val="615"/>
        </w:trPr>
        <w:tc>
          <w:tcPr>
            <w:tcW w:w="1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DOCHODÓW BUDŻETOWYCH NA</w:t>
            </w:r>
            <w:r w:rsidRPr="0013059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2013 ROK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13059D">
              <w:rPr>
                <w:rFonts w:ascii="Arial" w:hAnsi="Arial" w:cs="Arial"/>
                <w:color w:val="000000"/>
                <w:sz w:val="16"/>
                <w:szCs w:val="16"/>
              </w:rPr>
              <w:t xml:space="preserve"> złotych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278"/>
        </w:trPr>
        <w:tc>
          <w:tcPr>
            <w:tcW w:w="14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278"/>
        </w:trPr>
        <w:tc>
          <w:tcPr>
            <w:tcW w:w="3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59D"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6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69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3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2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 w:rsidRPr="0013059D"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13059D" w:rsidRPr="0013059D" w:rsidTr="0013059D">
        <w:trPr>
          <w:trHeight w:val="233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13059D" w:rsidRPr="0013059D" w:rsidTr="0013059D">
        <w:trPr>
          <w:trHeight w:val="278"/>
        </w:trPr>
        <w:tc>
          <w:tcPr>
            <w:tcW w:w="145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30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13059D" w:rsidRPr="0013059D" w:rsidTr="0013059D">
        <w:trPr>
          <w:trHeight w:val="278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</w:rPr>
            </w:pPr>
            <w:r w:rsidRPr="00130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</w:rPr>
            </w:pPr>
            <w:r w:rsidRPr="00130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Pomoc społeczna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267 000,00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269 000,00</w:t>
            </w:r>
          </w:p>
        </w:tc>
      </w:tr>
      <w:tr w:rsidR="0013059D" w:rsidRPr="0013059D" w:rsidTr="0013059D">
        <w:trPr>
          <w:trHeight w:val="574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</w:rPr>
            </w:pPr>
            <w:r w:rsidRPr="00130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</w:rPr>
            </w:pPr>
            <w:r w:rsidRPr="00130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3059D" w:rsidRPr="0013059D" w:rsidTr="0013059D">
        <w:trPr>
          <w:trHeight w:val="278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</w:rPr>
            </w:pPr>
            <w:r w:rsidRPr="00130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85295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</w:rPr>
            </w:pPr>
            <w:r w:rsidRPr="00130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32 000,00</w:t>
            </w:r>
          </w:p>
        </w:tc>
      </w:tr>
      <w:tr w:rsidR="0013059D" w:rsidRPr="0013059D" w:rsidTr="0013059D">
        <w:trPr>
          <w:trHeight w:val="735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</w:rPr>
            </w:pPr>
            <w:r w:rsidRPr="00130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</w:rPr>
            </w:pPr>
            <w:r w:rsidRPr="00130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3059D" w:rsidRPr="0013059D" w:rsidTr="0013059D">
        <w:trPr>
          <w:trHeight w:val="465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</w:rPr>
            </w:pPr>
            <w:r w:rsidRPr="00130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</w:rPr>
            </w:pPr>
            <w:r w:rsidRPr="00130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3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własnych zadań bieżących gmin (związków gmin)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32 000,00</w:t>
            </w:r>
          </w:p>
        </w:tc>
      </w:tr>
      <w:tr w:rsidR="0013059D" w:rsidRPr="0013059D" w:rsidTr="0013059D">
        <w:trPr>
          <w:trHeight w:val="278"/>
        </w:trPr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30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30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 w:rsidRPr="00130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17 497 439,00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17 499 439,00</w:t>
            </w:r>
          </w:p>
        </w:tc>
      </w:tr>
      <w:tr w:rsidR="0013059D" w:rsidRPr="0013059D" w:rsidTr="0013059D">
        <w:trPr>
          <w:trHeight w:val="765"/>
        </w:trPr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</w:rPr>
            </w:pPr>
            <w:r w:rsidRPr="00130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64 918,45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64 918,45</w:t>
            </w:r>
          </w:p>
        </w:tc>
      </w:tr>
      <w:tr w:rsidR="0013059D" w:rsidRPr="0013059D" w:rsidTr="0013059D">
        <w:trPr>
          <w:trHeight w:val="233"/>
        </w:trPr>
        <w:tc>
          <w:tcPr>
            <w:tcW w:w="14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278"/>
        </w:trPr>
        <w:tc>
          <w:tcPr>
            <w:tcW w:w="145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30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</w:tr>
      <w:tr w:rsidR="0013059D" w:rsidRPr="0013059D" w:rsidTr="0013059D">
        <w:trPr>
          <w:trHeight w:val="278"/>
        </w:trPr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30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30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 w:rsidRPr="00130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2 947 630,00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2 947 630,00</w:t>
            </w:r>
          </w:p>
        </w:tc>
      </w:tr>
      <w:tr w:rsidR="0013059D" w:rsidRPr="0013059D" w:rsidTr="0013059D">
        <w:trPr>
          <w:trHeight w:val="855"/>
        </w:trPr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</w:rPr>
            </w:pPr>
            <w:r w:rsidRPr="00130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2 668 330,00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2 668 330,00</w:t>
            </w:r>
          </w:p>
        </w:tc>
      </w:tr>
      <w:tr w:rsidR="0013059D" w:rsidRPr="0013059D" w:rsidTr="0013059D">
        <w:trPr>
          <w:trHeight w:val="529"/>
        </w:trPr>
        <w:tc>
          <w:tcPr>
            <w:tcW w:w="14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278"/>
        </w:trPr>
        <w:tc>
          <w:tcPr>
            <w:tcW w:w="3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5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Rodzaj zadania: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6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69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3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2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 w:rsidRPr="0013059D"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13059D" w:rsidRPr="0013059D" w:rsidTr="0013059D">
        <w:trPr>
          <w:trHeight w:val="233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13059D" w:rsidRPr="0013059D" w:rsidTr="0013059D">
        <w:trPr>
          <w:trHeight w:val="278"/>
        </w:trPr>
        <w:tc>
          <w:tcPr>
            <w:tcW w:w="145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30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13059D" w:rsidRPr="0013059D" w:rsidTr="0013059D">
        <w:trPr>
          <w:trHeight w:val="278"/>
        </w:trPr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30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30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 w:rsidRPr="00130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1 664 931,00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1 664 931,00</w:t>
            </w:r>
          </w:p>
        </w:tc>
      </w:tr>
      <w:tr w:rsidR="0013059D" w:rsidRPr="0013059D" w:rsidTr="0013059D">
        <w:trPr>
          <w:trHeight w:val="720"/>
        </w:trPr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</w:rPr>
            </w:pPr>
            <w:r w:rsidRPr="00130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3059D" w:rsidRPr="0013059D" w:rsidTr="0013059D">
        <w:trPr>
          <w:trHeight w:val="278"/>
        </w:trPr>
        <w:tc>
          <w:tcPr>
            <w:tcW w:w="7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22 110 000,00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22 112 000,00</w:t>
            </w:r>
          </w:p>
        </w:tc>
      </w:tr>
      <w:tr w:rsidR="0013059D" w:rsidRPr="0013059D" w:rsidTr="0013059D">
        <w:trPr>
          <w:trHeight w:val="825"/>
        </w:trPr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13059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</w:t>
            </w:r>
            <w:proofErr w:type="gramEnd"/>
            <w:r w:rsidRPr="0013059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13059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pkt</w:t>
            </w:r>
            <w:proofErr w:type="spellEnd"/>
            <w:r w:rsidRPr="0013059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2 733 248,45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2 733 248,45</w:t>
            </w:r>
          </w:p>
        </w:tc>
      </w:tr>
    </w:tbl>
    <w:p w:rsidR="00C35DD8" w:rsidRDefault="00C35DD8" w:rsidP="00C35DD8">
      <w:pPr>
        <w:pStyle w:val="Tekstpodstawowy"/>
        <w:rPr>
          <w:sz w:val="24"/>
          <w:szCs w:val="24"/>
        </w:rPr>
      </w:pPr>
    </w:p>
    <w:p w:rsidR="00C35DD8" w:rsidRDefault="00C35DD8" w:rsidP="00C35DD8">
      <w:pPr>
        <w:pStyle w:val="Tekstpodstawowy"/>
        <w:rPr>
          <w:sz w:val="24"/>
          <w:szCs w:val="24"/>
        </w:rPr>
      </w:pPr>
    </w:p>
    <w:p w:rsidR="00C35DD8" w:rsidRDefault="00C35DD8" w:rsidP="00C35DD8">
      <w:pPr>
        <w:pStyle w:val="Tekstpodstawowy"/>
        <w:rPr>
          <w:sz w:val="24"/>
          <w:szCs w:val="24"/>
        </w:rPr>
      </w:pPr>
    </w:p>
    <w:p w:rsidR="00C35DD8" w:rsidRDefault="0013059D" w:rsidP="0013059D">
      <w:pPr>
        <w:pStyle w:val="Podpis"/>
      </w:pPr>
      <w:r>
        <w:t>Burmistrz Czyżewa</w:t>
      </w:r>
    </w:p>
    <w:p w:rsidR="0013059D" w:rsidRDefault="0013059D" w:rsidP="0013059D">
      <w:pPr>
        <w:pStyle w:val="Podpis"/>
      </w:pPr>
      <w:r>
        <w:t>Anna Bogucka</w:t>
      </w: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A013D1">
      <w:pPr>
        <w:pStyle w:val="za"/>
      </w:pPr>
      <w:r>
        <w:lastRenderedPageBreak/>
        <w:t xml:space="preserve"> </w:t>
      </w:r>
      <w:proofErr w:type="gramStart"/>
      <w:r>
        <w:t>nr</w:t>
      </w:r>
      <w:proofErr w:type="gramEnd"/>
      <w:r>
        <w:t xml:space="preserve">: 2 </w:t>
      </w:r>
      <w:r w:rsidRPr="0013059D">
        <w:t>do Zarządzenia Nr: 173/13 Burmistrza Czyżewa z dnia 28 lutego 2013</w:t>
      </w:r>
      <w:r>
        <w:t xml:space="preserve"> </w:t>
      </w:r>
      <w:r w:rsidRPr="0013059D">
        <w:t>r. w sprawie zmian w budżecie gminy Czyżew na 2013 rok</w:t>
      </w:r>
    </w:p>
    <w:tbl>
      <w:tblPr>
        <w:tblW w:w="16400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363"/>
        <w:gridCol w:w="531"/>
        <w:gridCol w:w="494"/>
        <w:gridCol w:w="689"/>
        <w:gridCol w:w="1189"/>
        <w:gridCol w:w="719"/>
        <w:gridCol w:w="613"/>
        <w:gridCol w:w="300"/>
        <w:gridCol w:w="1008"/>
        <w:gridCol w:w="939"/>
        <w:gridCol w:w="881"/>
        <w:gridCol w:w="876"/>
        <w:gridCol w:w="810"/>
        <w:gridCol w:w="817"/>
        <w:gridCol w:w="818"/>
        <w:gridCol w:w="812"/>
        <w:gridCol w:w="810"/>
        <w:gridCol w:w="1013"/>
        <w:gridCol w:w="877"/>
        <w:gridCol w:w="877"/>
        <w:gridCol w:w="818"/>
        <w:gridCol w:w="146"/>
      </w:tblGrid>
      <w:tr w:rsidR="0013059D" w:rsidRPr="0013059D" w:rsidTr="0013059D">
        <w:trPr>
          <w:trHeight w:val="698"/>
        </w:trPr>
        <w:tc>
          <w:tcPr>
            <w:tcW w:w="164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WYDATKÓW BUDŻETOWYCH NA 2013 ROK</w:t>
            </w:r>
          </w:p>
        </w:tc>
      </w:tr>
      <w:tr w:rsidR="0013059D" w:rsidRPr="0013059D" w:rsidTr="0013059D">
        <w:trPr>
          <w:trHeight w:val="30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3059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 w:rsidRPr="0013059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13059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 w:rsidRPr="0013059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AR</w:t>
            </w:r>
          </w:p>
        </w:tc>
        <w:tc>
          <w:tcPr>
            <w:tcW w:w="118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35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6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6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29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2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26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26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26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30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3059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 w:rsidRPr="0013059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13059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 w:rsidRPr="0013059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3059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JST</w:t>
            </w:r>
            <w:proofErr w:type="spellEnd"/>
          </w:p>
        </w:tc>
        <w:tc>
          <w:tcPr>
            <w:tcW w:w="118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35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6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6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30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2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26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26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26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30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118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35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6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6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26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540 317,00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520 317,00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499 617,00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83 200,00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416 417,00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-3 229,22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-3 229,22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-3 229,22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-3 229,22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3 229,22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3 229,22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3 229,22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229,22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540 317,00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520 317,00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499 617,00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80 200,00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419 417,00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01010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Infrastruktura wodociągowa i </w:t>
            </w:r>
            <w:proofErr w:type="spell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sanitacyjna</w:t>
            </w:r>
            <w:proofErr w:type="spell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wsi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494 317,00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474 317,00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473 617,00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83 200,00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390 417,00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-3 229,22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-3 229,22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-3 229,22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-3 229,22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3 229,22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3 229,22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3 229,22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229,22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494 317,00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474 317,00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473 617,00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80 200,00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393 417,00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7 900,00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7 900,00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7 900,00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7 900,00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-3 229,22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-3 229,22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-3 229,22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-3 229,22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4 670,78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4 670,78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4 670,78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4 670,78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229,22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229,22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229,22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229,22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11 429,22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11 429,22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11 429,22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11 429,22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224 188,00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224 188,00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223 888,00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62 700,00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161 188,00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-166,03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-166,03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-166,03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-166,03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166,03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166,03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166,03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166,03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224 188,00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224 188,00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223 888,00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62 700,00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161 188,00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224 188,00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224 188,00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223 888,00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62 700,00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161 188,00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-166,03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-166,03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-166,03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-166,03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166,03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166,03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166,03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166,03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224 188,00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224 188,00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223 888,00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62 700,00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161 188,00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-166,03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-166,03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-166,03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-166,03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3 433,97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3 433,97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3 433,97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3 433,97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8 800,00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8 800,00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8 800,00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8 800,00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166,03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166,03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166,03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166,03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8 966,03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8 966,03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8 966,03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8 966,03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2 236 981,00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2 226 981,00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2 039 381,00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1 455 023,00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584 358,00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187 600,00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-9 089,76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-9 089,76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-9 089,76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-1 689,76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-7 400,00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9 089,76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9 089,76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9 089,76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2 089,76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2 236 981,00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2 226 981,00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2 039 381,00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1 455 423,00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583 958,00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187 600,00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28 381,00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28 381,00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28 381,00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14 023,00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14 358,00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-403,80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-403,80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-403,80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-3,80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403,80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403,80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403,80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403,80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28 381,00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28 381,00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28 381,00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14 423,00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13 958,00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-3,80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-3,80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-3,80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-3,80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2 396,20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2 396,20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2 396,20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2 396,20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850,00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850,00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850,00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850,00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403,80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403,80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403,80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403,80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1 253,80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1 253,80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1 253,80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1 253,80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7 100,00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7 100,00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7 100,00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1 889 100,00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1 879 100,00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1 878 500,00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1 385 000,00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493 500,00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-1 685,96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-1 685,96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-1 685,96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-1 685,96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1 685,96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1 685,96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1 685,96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1 685,96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1 889 100,00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1 879 100,00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1 878 500,00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1 385 000,00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493 500,00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83 000,00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83 000,00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83 000,00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83 000,00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-1 685,96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-1 685,96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-1 685,96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-1 685,96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81 314,04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81 314,04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81 314,04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81 314,04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1 685,96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1 685,96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1 685,96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1 685,96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191 685,96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191 685,96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191 685,96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191 685,96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157 500,00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157 500,00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82 500,00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157 500,00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157 500,00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82 500,00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754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Bezpieczeństwo publiczne i </w:t>
            </w:r>
            <w:proofErr w:type="spell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ochrona</w:t>
            </w:r>
            <w:proofErr w:type="spell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przeciwpożarowa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158 300,00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158 300,00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143 300,00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56 700,00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86 600,00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-20,09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-20,09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-20,09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-20,09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20,09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20,09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158 300,00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158 300,00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143 300,00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56 700,00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86 600,00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Ochotnicze straże pożarne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153 300,00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153 300,00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138 300,00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56 700,00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81 600,00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-20,09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-20,09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-20,09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-20,09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20,09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20,09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153 300,00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153 300,00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138 300,00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56 700,00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81 600,00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-20,09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-20,09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-20,09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-20,09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3 279,91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3 279,91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3 279,91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3 279,91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20,09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20,09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7 320,09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7 320,09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7 320,09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7 320,09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7 629 611,00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7 104 169,00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6 795 369,00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5 308 950,00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1 486 419,00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308 800,00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525 442,00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525 442,00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-19 057,87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-19 057,87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-19 057,87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-17 468,71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-1 589,16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19 057,87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19 057,87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19 057,87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17 907,87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7 629 611,00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7 104 169,00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6 795 369,00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5 309 389,16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1 485 979,84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308 800,00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525 442,00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525 442,00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4 236 827,00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3 711 385,00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3 525 085,00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3 032 500,00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492 585,00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186 300,00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525 442,00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525 442,00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-589,16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-589,16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-589,16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-589,16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4 196,15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4 196,15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4 196,15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4 196,15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4 240 433,99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3 714 991,99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3 528 691,99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3 036 696,15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491 995,84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186 300,00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525 442,00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525 442,00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3 473,14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3 473,14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3 473,14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3 473,14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183 473,14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183 473,14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183 473,14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183 473,14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723,01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723,01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723,01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723,01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4 223,01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4 223,01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4 223,01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4 223,01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-589,16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-589,16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-589,16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-589,16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209 410,84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209 410,84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209 410,84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209 410,84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Przedszkola 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650 267,00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650 267,00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624 267,00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520 400,00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103 867,00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-1 006,06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-1 006,06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-1 006,06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-1 006,06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649 260,94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649 260,94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623 260,94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519 393,94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103 867,00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-1 006,06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-1 006,06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-1 006,06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-1 006,06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30 993,94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30 993,94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30 993,94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30 993,94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80110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Gimnazja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1 818 527,00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1 818 527,00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1 733 327,00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1 504 000,00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229 327,00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85 200,00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-7 462,65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-7 462,65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-7 462,65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-7 462,65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1 811 064,35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1 811 064,35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1 725 864,35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1 496 537,35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229 327,00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85 200,00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94 000,00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94 000,00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94 000,00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94 000,00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-7 462,65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-7 462,65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-7 462,65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-7 462,65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86 537,35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86 537,35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86 537,35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86 537,35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Dowożenie uczniów do szkół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464 500,00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464 500,00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464 500,00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464 500,00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464 500,00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464 500,00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464 500,00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464 500,00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456 000,00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456 000,00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456 000,00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456 000,00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455 000,00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455 000,00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455 000,00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455 000,00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80148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Stołówki szkolne i przedszkolne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223 580,00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223 580,00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222 780,00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95 300,00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127 480,00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13 711,72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13 711,72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13 711,72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13 711,72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228 291,72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228 291,72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227 491,72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100 011,72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127 480,00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75 800,00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75 800,00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75 800,00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75 800,00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-9 000,00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66 800,00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66 800,00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66 800,00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66 800,00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13 711,72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13 711,72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13 711,72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13 711,72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18 911,72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18 911,72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18 911,72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18 911,72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52 900,00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52 900,00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51 900,00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51 900,00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53 050,00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53 050,00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52 050,00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52 050,00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6 150,00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6 150,00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6 150,00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6 150,00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504 000,00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504 000,00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272 500,00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180 930,00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91 570,00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231 500,00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-21,61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-21,61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-21,61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-21,61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2 021,61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2 021,61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21,61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21,61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506 000,00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506 000,00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272 500,00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180 930,00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91 570,00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233 500,00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201 200,00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201 200,00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201 200,00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180 630,00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20 570,00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-21,61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-21,61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-21,61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-21,61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21,61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21,61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21,61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21,61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201 200,00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201 200,00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201 200,00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180 630,00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20 570,00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11 530,00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11 530,00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11 530,00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11 530,00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21,61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21,61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21,61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21,61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11 551,61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11 551,61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11 551,61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11 551,61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27 400,00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27 400,00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27 400,00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27 400,00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-21,61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-21,61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-21,61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-21,61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27 378,39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27 378,39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27 378,39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27 378,39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54 000,00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54 000,00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Gospodarka komunalna i </w:t>
            </w:r>
            <w:proofErr w:type="spell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ochrona</w:t>
            </w:r>
            <w:proofErr w:type="spell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środowiska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4 834 775,00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1 312 254,00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1 310 254,00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351 200,00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959 054,00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3 522 521,00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3 522 521,00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2 997 521,00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-482,44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-482,44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-482,44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-482,44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482,44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482,44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482,44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482,44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4 834 775,00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1 312 254,00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1 310 254,00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351 200,00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959 054,00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3 522 521,00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3 522 521,00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2 997 521,00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Gospodarka ściekowa i </w:t>
            </w:r>
            <w:proofErr w:type="spell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ochrona</w:t>
            </w:r>
            <w:proofErr w:type="spell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wód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1 959 194,00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219 194,00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218 194,00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57 600,00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160 594,00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1 740 000,00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1 740 000,00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1 715 000,00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-9,00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-9,00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-9,00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9,00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9,00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9,00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1 959 194,00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219 194,00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218 194,00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57 600,00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160 594,00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1 740 000,00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1 740 000,00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1 715 000,00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9,00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9,00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9,00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3 009,00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3 009,00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3 009,00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3 009,00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-9,00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-9,00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-9,00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6 591,00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6 591,00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6 591,00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6 591,00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620 060,00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420 060,00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419 060,00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266 000,00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153 060,00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-473,44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-473,44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-473,44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-473,44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473,44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473,44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473,44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473,44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620 060,00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420 060,00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419 060,00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266 000,00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153 060,00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473,44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473,44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473,44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473,44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16 473,44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16 473,44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16 473,44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16 473,44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-473,44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-473,44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-473,44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-473,44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4 526,56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4 526,56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4 526,56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4 526,56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Kultura i </w:t>
            </w:r>
            <w:proofErr w:type="spell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ochrona</w:t>
            </w:r>
            <w:proofErr w:type="spell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dziedzictwa narodowego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1 261 000,00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379 000,00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368 000,00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882 000,00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882 000,00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662 000,00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-4 549,80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-4 549,80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-4 549,80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-4 549,80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4 549,80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4 549,80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1 549,80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1 261 000,00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379 000,00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9 450,20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9 450,20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368 000,00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1 549,80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882 000,00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882 000,00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662 000,00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1 153 000,00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271 000,00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260 000,00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882 000,00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882 000,00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662 000,00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-4 549,80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-4 549,80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-4 549,80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-4 549,80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4 549,80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4 549,80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1 549,80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1 153 000,00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271 000,00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9 450,20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9 450,20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260 000,00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1 549,80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882 000,00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882 000,00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662 000,00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-1 549,80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-1 549,80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-1 549,80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-1 549,80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3 450,20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3 450,20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3 450,20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3 450,20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4217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882,00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882,00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882,00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882,00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882,00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882,00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4219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667,80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667,80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667,80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667,80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667,80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667,80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2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19 904 353,00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13 317 350,00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12 041 343,00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7 830 555,00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4 210 788,00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438 000,00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769 000,00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41 007,00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6 587 003,00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6 587 003,00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3 921 561,00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26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-36 616,82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-36 616,82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-36 616,82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-23 077,86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-13 538,96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26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38 616,82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38 616,82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35 067,02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20 917,02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14 150,00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1 549,80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26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19 906 353,00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13 319 350,00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12 039 793,20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7 828 394,16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4 211 399,04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438 000,00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771 000,00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42 556,80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6 587 003,00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6 587 003,00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3 921 561,00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30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118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35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6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6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50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059D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83 144,00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1 656,00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-48,12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-48,12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-48,12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-48,12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48,12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48,12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48,12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48,12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83 144,00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1 656,00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83 144,00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1 656,00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-48,12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-48,12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-48,12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-48,12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48,12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48,12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48,12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48,12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83 144,00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1 656,00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-48,12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-48,12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-48,12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-48,12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3 451,88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3 451,88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3 451,88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3 451,88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11 958,00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11 958,00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11 958,00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11 958,00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48,12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48,12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48,12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48,12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12 006,12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12 006,12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12 006,12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12 006,12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1 579 000,00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1 579 000,00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59 932,00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53 502,00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6 430,00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1 519 068,00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-65,64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-65,64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-65,64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-65,64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65,64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65,64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65,64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65,64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1 579 000,00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1 579 000,00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59 932,00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53 436,36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6 495,64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1 519 068,00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85212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Świadczenia rodzinne, świadczenia z funduszu </w:t>
            </w:r>
            <w:proofErr w:type="spell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alimentacyjneego</w:t>
            </w:r>
            <w:proofErr w:type="spell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oraz składki na ubezpieczenia emerytalne i rentowe z ubezpieczenia społecznego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1 577 000,00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1 577 000,00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57 932,00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53 502,00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4 430,00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1 519 068,00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-65,64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-65,64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-65,64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-65,64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65,64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65,64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65,64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65,64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1 577 000,00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1 577 000,00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57 932,00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53 436,36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4 495,64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1 519 068,00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-65,64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-65,64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-65,64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-65,64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2 534,36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2 534,36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2 534,36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2 534,36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13059D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2 336,00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2 336,00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2 336,00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2 336,00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65,64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65,64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65,64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65,64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2 401,64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2 401,64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2 401,64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2 401,64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2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1 664 931,00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1 664 931,00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145 863,00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136 646,00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9 217,00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1 519 068,00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26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-113,76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-113,76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-113,76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-113,76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26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113,76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113,76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113,76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48,12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65,64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59D" w:rsidRPr="0013059D" w:rsidTr="0013059D">
        <w:trPr>
          <w:trHeight w:val="188"/>
        </w:trPr>
        <w:tc>
          <w:tcPr>
            <w:tcW w:w="326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13059D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1 664 931,00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1 664 931,00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145 863,00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136 580,36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9 282,64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1 519 068,00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59D" w:rsidRPr="0013059D" w:rsidRDefault="0013059D" w:rsidP="0013059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3059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9D" w:rsidRPr="0013059D" w:rsidRDefault="0013059D" w:rsidP="0013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35DD8" w:rsidRDefault="00C35DD8" w:rsidP="00C35DD8">
      <w:pPr>
        <w:pStyle w:val="Tekstpodstawowy"/>
        <w:rPr>
          <w:sz w:val="24"/>
          <w:szCs w:val="24"/>
        </w:rPr>
      </w:pPr>
    </w:p>
    <w:p w:rsidR="00C35DD8" w:rsidRDefault="00C35DD8" w:rsidP="00C35DD8">
      <w:pPr>
        <w:pStyle w:val="Tekstpodstawowy"/>
        <w:rPr>
          <w:sz w:val="24"/>
          <w:szCs w:val="24"/>
        </w:rPr>
      </w:pPr>
    </w:p>
    <w:p w:rsidR="00C35DD8" w:rsidRDefault="0013059D" w:rsidP="0013059D">
      <w:pPr>
        <w:pStyle w:val="Podpis"/>
      </w:pPr>
      <w:r>
        <w:t>Burmistrz Czyżewa</w:t>
      </w:r>
    </w:p>
    <w:p w:rsidR="0013059D" w:rsidRDefault="0013059D" w:rsidP="0013059D">
      <w:pPr>
        <w:pStyle w:val="Podpis"/>
      </w:pPr>
      <w:r>
        <w:t>Anna Bogucka</w:t>
      </w: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13059D" w:rsidRDefault="0013059D" w:rsidP="0013059D">
      <w:pPr>
        <w:pStyle w:val="Podpis"/>
        <w:numPr>
          <w:ilvl w:val="0"/>
          <w:numId w:val="0"/>
        </w:numPr>
        <w:ind w:left="4536"/>
      </w:pPr>
    </w:p>
    <w:p w:rsidR="00A013D1" w:rsidRDefault="00A013D1" w:rsidP="00A013D1">
      <w:pPr>
        <w:pStyle w:val="za"/>
        <w:sectPr w:rsidR="00A013D1" w:rsidSect="0013059D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13059D" w:rsidRDefault="00A013D1" w:rsidP="00A013D1">
      <w:pPr>
        <w:pStyle w:val="za"/>
      </w:pPr>
      <w:r>
        <w:lastRenderedPageBreak/>
        <w:t xml:space="preserve"> </w:t>
      </w:r>
      <w:proofErr w:type="gramStart"/>
      <w:r>
        <w:t>nr</w:t>
      </w:r>
      <w:proofErr w:type="gramEnd"/>
      <w:r>
        <w:t xml:space="preserve"> 3 do Zarządzenie nr 173/13 Burmistrza Czyżewa z dnia 28 lutego 2013 r. w sprawie zmian w budżecie gminy Czyżew na 2013 r.</w:t>
      </w:r>
    </w:p>
    <w:p w:rsidR="00A013D1" w:rsidRDefault="00A013D1" w:rsidP="00A013D1">
      <w:pPr>
        <w:pStyle w:val="tiret"/>
        <w:numPr>
          <w:ilvl w:val="0"/>
          <w:numId w:val="0"/>
        </w:numPr>
      </w:pPr>
    </w:p>
    <w:p w:rsidR="00A013D1" w:rsidRDefault="00A013D1" w:rsidP="00A013D1">
      <w:pPr>
        <w:pStyle w:val="Tekstpodstawowy2"/>
        <w:jc w:val="center"/>
        <w:rPr>
          <w:b/>
          <w:bCs/>
        </w:rPr>
      </w:pPr>
      <w:r>
        <w:rPr>
          <w:b/>
          <w:bCs/>
        </w:rPr>
        <w:t xml:space="preserve">Objaśnienia </w:t>
      </w:r>
      <w:proofErr w:type="gramStart"/>
      <w:r>
        <w:rPr>
          <w:b/>
          <w:bCs/>
        </w:rPr>
        <w:t>do  zmian</w:t>
      </w:r>
      <w:proofErr w:type="gramEnd"/>
      <w:r>
        <w:rPr>
          <w:b/>
          <w:bCs/>
        </w:rPr>
        <w:t xml:space="preserve"> w budżecie gminy  na 2013 rok</w:t>
      </w:r>
    </w:p>
    <w:p w:rsidR="00A013D1" w:rsidRDefault="00A013D1" w:rsidP="00A013D1">
      <w:pPr>
        <w:pStyle w:val="Tekstpodstawowy2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I. ZWIĘKSZENIE PLANU DOCHODÓW I WYDATKÓW:</w:t>
      </w:r>
    </w:p>
    <w:p w:rsidR="00A013D1" w:rsidRDefault="00A013D1" w:rsidP="00A013D1">
      <w:pPr>
        <w:pStyle w:val="Tekstpodstawowy"/>
        <w:spacing w:line="360" w:lineRule="auto"/>
        <w:jc w:val="both"/>
        <w:rPr>
          <w:bCs/>
          <w:sz w:val="24"/>
          <w:szCs w:val="24"/>
        </w:rPr>
      </w:pPr>
      <w:r w:rsidRPr="008C2261">
        <w:rPr>
          <w:bCs/>
          <w:sz w:val="24"/>
          <w:szCs w:val="24"/>
        </w:rPr>
        <w:t>- zwiększenie planu dochodów i wydatków budżetowych nastąpiło w dziale 852</w:t>
      </w:r>
      <w:r>
        <w:rPr>
          <w:bCs/>
          <w:sz w:val="24"/>
          <w:szCs w:val="24"/>
        </w:rPr>
        <w:t xml:space="preserve"> </w:t>
      </w:r>
      <w:r w:rsidRPr="008C2261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8C2261">
        <w:rPr>
          <w:bCs/>
          <w:sz w:val="24"/>
          <w:szCs w:val="24"/>
        </w:rPr>
        <w:t>Pomoc społeczna, w rozdziale 85295</w:t>
      </w:r>
      <w:r>
        <w:rPr>
          <w:bCs/>
          <w:sz w:val="24"/>
          <w:szCs w:val="24"/>
        </w:rPr>
        <w:t xml:space="preserve"> </w:t>
      </w:r>
      <w:r w:rsidRPr="008C2261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8C2261">
        <w:rPr>
          <w:bCs/>
          <w:sz w:val="24"/>
          <w:szCs w:val="24"/>
        </w:rPr>
        <w:t>Pozostała działalność,</w:t>
      </w:r>
      <w:r w:rsidRPr="008C2261">
        <w:rPr>
          <w:sz w:val="24"/>
          <w:szCs w:val="24"/>
        </w:rPr>
        <w:t xml:space="preserve"> w § 2030 - dotacje celowe otrzymane z budżetu państwa na realizację własnych zadań bieżących gmin </w:t>
      </w:r>
      <w:r>
        <w:rPr>
          <w:sz w:val="24"/>
          <w:szCs w:val="24"/>
        </w:rPr>
        <w:t>(związków gmin) o kwotę 2.000,00</w:t>
      </w:r>
      <w:r w:rsidRPr="008C2261">
        <w:rPr>
          <w:sz w:val="24"/>
          <w:szCs w:val="24"/>
        </w:rPr>
        <w:t xml:space="preserve"> </w:t>
      </w:r>
      <w:proofErr w:type="gramStart"/>
      <w:r w:rsidRPr="008C2261">
        <w:rPr>
          <w:sz w:val="24"/>
          <w:szCs w:val="24"/>
        </w:rPr>
        <w:t>zł</w:t>
      </w:r>
      <w:proofErr w:type="gramEnd"/>
      <w:r w:rsidRPr="008C2261">
        <w:rPr>
          <w:sz w:val="24"/>
          <w:szCs w:val="24"/>
        </w:rPr>
        <w:t xml:space="preserve">, z przeznaczeniem na dofinansowanie realizacji programu „ Pomoc państwa w zakresie dożywiania” zgodnie z pismem nr: </w:t>
      </w:r>
      <w:proofErr w:type="spellStart"/>
      <w:r w:rsidRPr="008C2261">
        <w:rPr>
          <w:sz w:val="24"/>
          <w:szCs w:val="24"/>
        </w:rPr>
        <w:t>FB-</w:t>
      </w:r>
      <w:r>
        <w:rPr>
          <w:sz w:val="24"/>
          <w:szCs w:val="24"/>
        </w:rPr>
        <w:t>II.3111.28</w:t>
      </w:r>
      <w:r w:rsidRPr="00AC5291">
        <w:rPr>
          <w:sz w:val="24"/>
          <w:szCs w:val="24"/>
        </w:rPr>
        <w:t>.201</w:t>
      </w:r>
      <w:r>
        <w:rPr>
          <w:sz w:val="24"/>
          <w:szCs w:val="24"/>
        </w:rPr>
        <w:t>3.BŁ</w:t>
      </w:r>
      <w:proofErr w:type="spellEnd"/>
      <w:r w:rsidRPr="00AC5291">
        <w:rPr>
          <w:sz w:val="24"/>
          <w:szCs w:val="24"/>
        </w:rPr>
        <w:t>,</w:t>
      </w:r>
      <w:r w:rsidRPr="00AC765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 dnia 15 lutego 2013 r. </w:t>
      </w:r>
    </w:p>
    <w:p w:rsidR="00A013D1" w:rsidRDefault="00A013D1" w:rsidP="00A013D1">
      <w:pPr>
        <w:pStyle w:val="Tekstpodstawowy2"/>
        <w:jc w:val="both"/>
        <w:rPr>
          <w:b/>
          <w:bCs/>
          <w:u w:val="single"/>
        </w:rPr>
      </w:pPr>
    </w:p>
    <w:p w:rsidR="00A013D1" w:rsidRDefault="00A013D1" w:rsidP="00A013D1">
      <w:pPr>
        <w:pStyle w:val="Tekstpodstawowy2"/>
        <w:jc w:val="both"/>
        <w:rPr>
          <w:b/>
          <w:bCs/>
          <w:u w:val="single"/>
        </w:rPr>
      </w:pPr>
      <w:r w:rsidRPr="00A013D1">
        <w:rPr>
          <w:b/>
          <w:bCs/>
          <w:u w:val="single"/>
        </w:rPr>
        <w:t>II. PRZENIESIENIA</w:t>
      </w:r>
      <w:r>
        <w:rPr>
          <w:b/>
          <w:bCs/>
          <w:u w:val="single"/>
        </w:rPr>
        <w:t xml:space="preserve"> W PLANIE WYDATKÓW: </w:t>
      </w:r>
    </w:p>
    <w:p w:rsidR="00A013D1" w:rsidRDefault="00A013D1" w:rsidP="00A013D1">
      <w:pPr>
        <w:pStyle w:val="Tekstpodstawowy2"/>
        <w:spacing w:after="0" w:line="360" w:lineRule="auto"/>
        <w:jc w:val="both"/>
        <w:rPr>
          <w:bCs/>
        </w:rPr>
      </w:pPr>
      <w:r w:rsidRPr="008C2261">
        <w:rPr>
          <w:bCs/>
        </w:rPr>
        <w:t xml:space="preserve">Przeniesienia w planie wydatków budżetowych dokonano celem dostosowania planu do </w:t>
      </w:r>
      <w:proofErr w:type="gramStart"/>
      <w:r w:rsidRPr="008C2261">
        <w:rPr>
          <w:bCs/>
        </w:rPr>
        <w:t>potrzeb .</w:t>
      </w:r>
      <w:proofErr w:type="gramEnd"/>
    </w:p>
    <w:p w:rsidR="00A013D1" w:rsidRDefault="00A013D1" w:rsidP="00A013D1">
      <w:pPr>
        <w:pStyle w:val="Tekstpodstawowy2"/>
        <w:spacing w:after="0" w:line="360" w:lineRule="auto"/>
        <w:jc w:val="both"/>
        <w:rPr>
          <w:bCs/>
        </w:rPr>
      </w:pPr>
      <w:r>
        <w:rPr>
          <w:bCs/>
        </w:rPr>
        <w:t xml:space="preserve">W dziale 921- Kultura i </w:t>
      </w:r>
      <w:proofErr w:type="spellStart"/>
      <w:r>
        <w:rPr>
          <w:bCs/>
        </w:rPr>
        <w:t>ochrona</w:t>
      </w:r>
      <w:proofErr w:type="spellEnd"/>
      <w:r>
        <w:rPr>
          <w:bCs/>
        </w:rPr>
        <w:t xml:space="preserve"> dziedzictwa narodowego, rozdziału 92109- Domy i ośrodki kultury fizycznej, kwotę 1.549,80 zł, przeniesiono z § 4210- Zakupu materiałów i wyposażenia do § 4217 - Zakup materiałów i wyposażenia: kwotę</w:t>
      </w:r>
      <w:proofErr w:type="gramStart"/>
      <w:r>
        <w:rPr>
          <w:bCs/>
        </w:rPr>
        <w:t xml:space="preserve"> 882,00 zł</w:t>
      </w:r>
      <w:proofErr w:type="gramEnd"/>
      <w:r>
        <w:rPr>
          <w:bCs/>
        </w:rPr>
        <w:t xml:space="preserve">, oraz do § </w:t>
      </w:r>
      <w:proofErr w:type="spellStart"/>
      <w:r>
        <w:rPr>
          <w:bCs/>
        </w:rPr>
        <w:t>4219-Zakup</w:t>
      </w:r>
      <w:proofErr w:type="spellEnd"/>
      <w:r>
        <w:rPr>
          <w:bCs/>
        </w:rPr>
        <w:t xml:space="preserve"> materiałów i wyposażenia : kwotę 667,80 zł, zmian dokonano celem dostosowania planu wydatków do prawidłowej realizacji projektu, „Wyposażenie świetlicy wiejskiej w Siennicy </w:t>
      </w:r>
      <w:proofErr w:type="spellStart"/>
      <w:r>
        <w:rPr>
          <w:bCs/>
        </w:rPr>
        <w:t>Lipusach</w:t>
      </w:r>
      <w:proofErr w:type="spellEnd"/>
      <w:r>
        <w:rPr>
          <w:bCs/>
        </w:rPr>
        <w:t xml:space="preserve">”, realizowanego z środków FU, zgodnie z wymogami wynikającymi z harmonogramu wydatków projektu. Zmiana ta spowodowana jest </w:t>
      </w:r>
      <w:proofErr w:type="spellStart"/>
      <w:r>
        <w:rPr>
          <w:bCs/>
        </w:rPr>
        <w:t>aneksowaniem</w:t>
      </w:r>
      <w:proofErr w:type="spellEnd"/>
      <w:r>
        <w:rPr>
          <w:bCs/>
        </w:rPr>
        <w:t xml:space="preserve"> umowy dnia 04 lutego 2013</w:t>
      </w:r>
      <w:r w:rsidR="00E73208">
        <w:rPr>
          <w:bCs/>
        </w:rPr>
        <w:t xml:space="preserve"> r. Załącznik</w:t>
      </w:r>
      <w:r>
        <w:rPr>
          <w:bCs/>
        </w:rPr>
        <w:t xml:space="preserve"> „ Wydatki na programy i projekty realizowane ze środków pochodzących z funduszy strukturalnych Unii </w:t>
      </w:r>
      <w:r w:rsidR="00E73208">
        <w:rPr>
          <w:bCs/>
        </w:rPr>
        <w:t xml:space="preserve">Europejskiej: 2013 </w:t>
      </w:r>
      <w:r>
        <w:rPr>
          <w:bCs/>
        </w:rPr>
        <w:t xml:space="preserve">rok będzie zaktualizowany najbliższą Uchwałą Rady Miejskiej. </w:t>
      </w:r>
    </w:p>
    <w:p w:rsidR="00E73208" w:rsidRDefault="00E73208" w:rsidP="00A013D1">
      <w:pPr>
        <w:pStyle w:val="Tekstpodstawowy2"/>
        <w:spacing w:after="0" w:line="360" w:lineRule="auto"/>
        <w:jc w:val="both"/>
        <w:rPr>
          <w:bCs/>
        </w:rPr>
      </w:pPr>
    </w:p>
    <w:p w:rsidR="00E73208" w:rsidRDefault="00E73208" w:rsidP="00E73208">
      <w:pPr>
        <w:pStyle w:val="Podpis"/>
      </w:pPr>
      <w:r>
        <w:t>Burmistrz Czyżewa</w:t>
      </w:r>
    </w:p>
    <w:p w:rsidR="00E73208" w:rsidRDefault="00E73208" w:rsidP="00E73208">
      <w:pPr>
        <w:pStyle w:val="Podpis"/>
      </w:pPr>
      <w:r>
        <w:t>Anna Bogucka</w:t>
      </w:r>
    </w:p>
    <w:p w:rsidR="00A013D1" w:rsidRDefault="00A013D1" w:rsidP="00A013D1">
      <w:pPr>
        <w:pStyle w:val="tiret"/>
        <w:numPr>
          <w:ilvl w:val="0"/>
          <w:numId w:val="0"/>
        </w:numPr>
      </w:pPr>
    </w:p>
    <w:sectPr w:rsidR="00A013D1" w:rsidSect="00A013D1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59D" w:rsidRDefault="0013059D">
      <w:r>
        <w:separator/>
      </w:r>
    </w:p>
  </w:endnote>
  <w:endnote w:type="continuationSeparator" w:id="0">
    <w:p w:rsidR="0013059D" w:rsidRDefault="00130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59D" w:rsidRDefault="0013059D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13059D" w:rsidRDefault="00130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59D" w:rsidRDefault="0013059D">
      <w:r>
        <w:separator/>
      </w:r>
    </w:p>
  </w:footnote>
  <w:footnote w:type="continuationSeparator" w:id="0">
    <w:p w:rsidR="0013059D" w:rsidRDefault="00130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7246"/>
    <w:multiLevelType w:val="hybridMultilevel"/>
    <w:tmpl w:val="AF12D654"/>
    <w:lvl w:ilvl="0" w:tplc="571425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4D72467"/>
    <w:multiLevelType w:val="multilevel"/>
    <w:tmpl w:val="74C41E16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1B75371"/>
    <w:multiLevelType w:val="hybridMultilevel"/>
    <w:tmpl w:val="E2D6B5F0"/>
    <w:lvl w:ilvl="0" w:tplc="DE7E1A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3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8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3"/>
  </w:num>
  <w:num w:numId="5">
    <w:abstractNumId w:val="4"/>
  </w:num>
  <w:num w:numId="6">
    <w:abstractNumId w:val="11"/>
  </w:num>
  <w:num w:numId="7">
    <w:abstractNumId w:val="14"/>
  </w:num>
  <w:num w:numId="8">
    <w:abstractNumId w:val="10"/>
  </w:num>
  <w:num w:numId="9">
    <w:abstractNumId w:val="20"/>
  </w:num>
  <w:num w:numId="10">
    <w:abstractNumId w:val="18"/>
  </w:num>
  <w:num w:numId="11">
    <w:abstractNumId w:val="19"/>
  </w:num>
  <w:num w:numId="12">
    <w:abstractNumId w:val="3"/>
  </w:num>
  <w:num w:numId="13">
    <w:abstractNumId w:val="9"/>
  </w:num>
  <w:num w:numId="14">
    <w:abstractNumId w:val="2"/>
  </w:num>
  <w:num w:numId="15">
    <w:abstractNumId w:val="15"/>
  </w:num>
  <w:num w:numId="16">
    <w:abstractNumId w:val="16"/>
  </w:num>
  <w:num w:numId="17">
    <w:abstractNumId w:val="1"/>
  </w:num>
  <w:num w:numId="18">
    <w:abstractNumId w:val="7"/>
  </w:num>
  <w:num w:numId="19">
    <w:abstractNumId w:val="5"/>
  </w:num>
  <w:num w:numId="20">
    <w:abstractNumId w:val="8"/>
  </w:num>
  <w:num w:numId="21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655"/>
    <w:rsid w:val="0013059D"/>
    <w:rsid w:val="00A013D1"/>
    <w:rsid w:val="00A71655"/>
    <w:rsid w:val="00C35DD8"/>
    <w:rsid w:val="00E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DD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rsid w:val="00A013D1"/>
    <w:pPr>
      <w:numPr>
        <w:ilvl w:val="1"/>
        <w:numId w:val="17"/>
      </w:numPr>
      <w:spacing w:after="120"/>
      <w:ind w:left="567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C35DD8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35DD8"/>
    <w:rPr>
      <w:snapToGrid w:val="0"/>
      <w:sz w:val="26"/>
    </w:rPr>
  </w:style>
  <w:style w:type="paragraph" w:styleId="Tekstpodstawowy2">
    <w:name w:val="Body Text 2"/>
    <w:basedOn w:val="Normalny"/>
    <w:link w:val="Tekstpodstawowy2Znak"/>
    <w:rsid w:val="00A013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013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4057C-9435-4C8B-9779-5EC478A7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61</TotalTime>
  <Pages>15</Pages>
  <Words>7274</Words>
  <Characters>34928</Characters>
  <Application>Microsoft Office Word</Application>
  <DocSecurity>0</DocSecurity>
  <Lines>291</Lines>
  <Paragraphs>84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42118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2013-05-13T12:01:00Z</dcterms:created>
  <dcterms:modified xsi:type="dcterms:W3CDTF">2013-05-13T13:38:00Z</dcterms:modified>
</cp:coreProperties>
</file>