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4" w:rsidRPr="00D64C83" w:rsidRDefault="00E26C94" w:rsidP="00E26C94">
      <w:pPr>
        <w:pStyle w:val="Tytuaktu"/>
      </w:pPr>
      <w:r w:rsidRPr="00D64C83">
        <w:t>ZARZĄDZENIE  Nr</w:t>
      </w:r>
      <w:r>
        <w:t xml:space="preserve"> </w:t>
      </w:r>
      <w:r w:rsidRPr="00D64C83">
        <w:t xml:space="preserve">: </w:t>
      </w:r>
      <w:r>
        <w:t>155</w:t>
      </w:r>
      <w:r w:rsidRPr="00D64C83">
        <w:t>/1</w:t>
      </w:r>
      <w:r>
        <w:t>2</w:t>
      </w:r>
      <w:r w:rsidRPr="00D64C83">
        <w:t xml:space="preserve">   </w:t>
      </w:r>
    </w:p>
    <w:p w:rsidR="00E26C94" w:rsidRPr="00D64C83" w:rsidRDefault="00E26C94" w:rsidP="00E26C94">
      <w:pPr>
        <w:pStyle w:val="Tytuaktu"/>
      </w:pPr>
      <w:r w:rsidRPr="00D64C83">
        <w:t>BURMISTRZA CZYŻEWA</w:t>
      </w:r>
    </w:p>
    <w:p w:rsidR="00E26C94" w:rsidRPr="00E26C94" w:rsidRDefault="00E26C94" w:rsidP="00E26C94">
      <w:pPr>
        <w:pStyle w:val="zdnia"/>
        <w:rPr>
          <w:szCs w:val="24"/>
        </w:rPr>
      </w:pPr>
      <w:r w:rsidRPr="00E26C94">
        <w:rPr>
          <w:szCs w:val="24"/>
        </w:rPr>
        <w:t xml:space="preserve">  29 październik 2012 r.</w:t>
      </w:r>
    </w:p>
    <w:p w:rsidR="00E26C94" w:rsidRDefault="00E26C94" w:rsidP="00E26C94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</w:t>
      </w:r>
      <w:r>
        <w:t>2</w:t>
      </w:r>
      <w:r w:rsidRPr="00D64C83">
        <w:t xml:space="preserve"> rok.</w:t>
      </w:r>
    </w:p>
    <w:p w:rsidR="00E26C94" w:rsidRPr="00E26C94" w:rsidRDefault="00E26C94" w:rsidP="00E26C94">
      <w:pPr>
        <w:pStyle w:val="wsprawie"/>
      </w:pPr>
    </w:p>
    <w:p w:rsidR="00E26C94" w:rsidRPr="00DC69DB" w:rsidRDefault="00E26C94" w:rsidP="00E26C94">
      <w:pPr>
        <w:pStyle w:val="podstawa"/>
        <w:rPr>
          <w:b/>
        </w:rPr>
      </w:pPr>
      <w:r w:rsidRPr="00DC69DB">
        <w:rPr>
          <w:b/>
        </w:rPr>
        <w:t xml:space="preserve"> </w:t>
      </w:r>
      <w:r w:rsidRPr="00DC69DB">
        <w:t>Na podstawie art. 257</w:t>
      </w:r>
      <w:r>
        <w:t xml:space="preserve"> </w:t>
      </w:r>
      <w:r w:rsidRPr="00DC69DB">
        <w:t xml:space="preserve"> ustawy z dnia 27 sierpnia   2009 r. o finansach publicznych ( Dz. U. z 2009 r. Nr.157  poz.1240, z 2010r. Nr 28, poz.146, Nr 123, poz.835, Nr 152, poz.1020, Nr 96, poz.620, Nr 238, poz.1578, Nr 257, poz.1726) oraz Uchwały Nr: </w:t>
      </w:r>
      <w:r>
        <w:t>XIV</w:t>
      </w:r>
      <w:r w:rsidRPr="00DC69DB">
        <w:t>/</w:t>
      </w:r>
      <w:r>
        <w:t>103</w:t>
      </w:r>
      <w:r w:rsidRPr="00DC69DB">
        <w:t>/1</w:t>
      </w:r>
      <w:r>
        <w:t>1</w:t>
      </w:r>
      <w:r w:rsidRPr="00DC69DB">
        <w:t xml:space="preserve"> Rady </w:t>
      </w:r>
      <w:r>
        <w:t xml:space="preserve">Miejskiej w Czyżewie z dnia 20 grudnia </w:t>
      </w:r>
      <w:r w:rsidRPr="00DC69DB">
        <w:t>201</w:t>
      </w:r>
      <w:r>
        <w:t>1</w:t>
      </w:r>
      <w:r w:rsidRPr="00DC69DB">
        <w:t xml:space="preserve"> roku w sprawie uchwalenia  budżetu gminy Czyżew na 201</w:t>
      </w:r>
      <w:r>
        <w:t>2</w:t>
      </w:r>
      <w:r w:rsidRPr="00DC69DB">
        <w:t xml:space="preserve"> rok </w:t>
      </w:r>
      <w:r w:rsidRPr="00DC69DB">
        <w:rPr>
          <w:b/>
        </w:rPr>
        <w:t>Burmistrz  z</w:t>
      </w:r>
      <w:r>
        <w:rPr>
          <w:b/>
        </w:rPr>
        <w:t>arządza, co  następuje</w:t>
      </w:r>
      <w:r w:rsidRPr="00DC69DB">
        <w:rPr>
          <w:b/>
        </w:rPr>
        <w:t>:</w:t>
      </w:r>
    </w:p>
    <w:p w:rsidR="00E26C94" w:rsidRDefault="00E26C94" w:rsidP="00E26C94">
      <w:pPr>
        <w:pStyle w:val="Tekstpodstawowy"/>
        <w:jc w:val="center"/>
        <w:rPr>
          <w:sz w:val="24"/>
          <w:szCs w:val="24"/>
        </w:rPr>
      </w:pPr>
    </w:p>
    <w:p w:rsidR="00E26C94" w:rsidRPr="00E26C94" w:rsidRDefault="00E26C94" w:rsidP="00E26C94">
      <w:pPr>
        <w:pStyle w:val="paragraf"/>
      </w:pPr>
      <w:r>
        <w:t xml:space="preserve">Zwiększa się plan dochodów budżetowych o kwotę  367.186,00 zł, </w:t>
      </w:r>
      <w:r w:rsidRPr="00E26C94">
        <w:rPr>
          <w:szCs w:val="24"/>
        </w:rPr>
        <w:t>-</w:t>
      </w:r>
      <w:r>
        <w:rPr>
          <w:szCs w:val="24"/>
        </w:rPr>
        <w:t xml:space="preserve"> </w:t>
      </w:r>
      <w:r w:rsidRPr="00E26C94">
        <w:rPr>
          <w:szCs w:val="24"/>
        </w:rPr>
        <w:t>zgodnie z załącznikiem nr: 1</w:t>
      </w:r>
    </w:p>
    <w:p w:rsidR="00E26C94" w:rsidRPr="00E26C94" w:rsidRDefault="00E26C94" w:rsidP="00E26C94">
      <w:pPr>
        <w:pStyle w:val="paragraf"/>
      </w:pPr>
      <w:r>
        <w:t xml:space="preserve">Zwiększa się plan wydatków budżetowych o kwotę 367.186,00 zł, </w:t>
      </w:r>
      <w:r w:rsidRPr="00E26C94">
        <w:rPr>
          <w:szCs w:val="24"/>
        </w:rPr>
        <w:t>-</w:t>
      </w:r>
      <w:r>
        <w:rPr>
          <w:szCs w:val="24"/>
        </w:rPr>
        <w:t xml:space="preserve"> </w:t>
      </w:r>
      <w:r w:rsidRPr="00E26C94">
        <w:rPr>
          <w:szCs w:val="24"/>
        </w:rPr>
        <w:t>zgodnie z załącznikiem nr: 2</w:t>
      </w:r>
    </w:p>
    <w:p w:rsidR="00E26C94" w:rsidRPr="00E26C94" w:rsidRDefault="00E26C94" w:rsidP="00E26C94">
      <w:pPr>
        <w:pStyle w:val="paragraf"/>
      </w:pPr>
      <w:r>
        <w:t xml:space="preserve">Dokonuje się zmian - przeniesień w plan wydatków budżetowych o kwotę       12.000,00 zł , </w:t>
      </w:r>
      <w:r w:rsidRPr="00E26C94">
        <w:rPr>
          <w:szCs w:val="24"/>
        </w:rPr>
        <w:t>-</w:t>
      </w:r>
      <w:r>
        <w:rPr>
          <w:szCs w:val="24"/>
        </w:rPr>
        <w:t xml:space="preserve"> </w:t>
      </w:r>
      <w:r w:rsidRPr="00E26C94">
        <w:rPr>
          <w:szCs w:val="24"/>
        </w:rPr>
        <w:t>zgodnie z załącznikiem nr: 2</w:t>
      </w:r>
    </w:p>
    <w:p w:rsidR="00E26C94" w:rsidRPr="006D1836" w:rsidRDefault="00E26C94" w:rsidP="00E26C94">
      <w:pPr>
        <w:pStyle w:val="paragraf"/>
      </w:pPr>
      <w:r w:rsidRPr="006D1836">
        <w:t>Budżet po dokonanych zmianach wynosi:</w:t>
      </w:r>
    </w:p>
    <w:p w:rsidR="00E26C94" w:rsidRPr="006D1836" w:rsidRDefault="00E26C94" w:rsidP="0059111A">
      <w:pPr>
        <w:pStyle w:val="Tekstpodstawowy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22.993.186,00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E26C94" w:rsidRDefault="00E26C94" w:rsidP="0059111A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19.529.472,00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E26C94" w:rsidRPr="006D1836" w:rsidRDefault="00E26C94" w:rsidP="0059111A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3.463.714,00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E26C94" w:rsidRPr="006D1836" w:rsidRDefault="00E26C94" w:rsidP="0059111A">
      <w:pPr>
        <w:pStyle w:val="Tekstpodstawowy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23.594.886,00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E26C94" w:rsidRDefault="00E26C94" w:rsidP="0059111A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15.586.200,00 zł</w:t>
      </w:r>
      <w:proofErr w:type="gramEnd"/>
      <w:r>
        <w:rPr>
          <w:bCs/>
          <w:sz w:val="24"/>
          <w:szCs w:val="24"/>
        </w:rPr>
        <w:t>,</w:t>
      </w:r>
    </w:p>
    <w:p w:rsidR="00E26C94" w:rsidRPr="006D1836" w:rsidRDefault="00E26C94" w:rsidP="0059111A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8.008.686,00 zł</w:t>
      </w:r>
      <w:proofErr w:type="gramEnd"/>
      <w:r>
        <w:rPr>
          <w:bCs/>
          <w:sz w:val="24"/>
          <w:szCs w:val="24"/>
        </w:rPr>
        <w:t>,</w:t>
      </w:r>
    </w:p>
    <w:p w:rsidR="00E26C94" w:rsidRDefault="00E26C94" w:rsidP="00E26C94">
      <w:pPr>
        <w:pStyle w:val="paragraf"/>
      </w:pPr>
      <w:r>
        <w:t>1. Deficyt budżetu gminy w kwocie 601.700,00 zł,  zostanie pokryty przychodami pochodzącymi z:</w:t>
      </w:r>
    </w:p>
    <w:p w:rsidR="00E26C94" w:rsidRPr="00035A0B" w:rsidRDefault="00E26C94" w:rsidP="0059111A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środków w </w:t>
      </w:r>
      <w:proofErr w:type="gramStart"/>
      <w:r>
        <w:rPr>
          <w:sz w:val="24"/>
          <w:szCs w:val="24"/>
        </w:rPr>
        <w:t xml:space="preserve">kwocie   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601.700,00 zł</w:t>
      </w:r>
      <w:proofErr w:type="gramEnd"/>
      <w:r>
        <w:rPr>
          <w:sz w:val="24"/>
          <w:szCs w:val="24"/>
        </w:rPr>
        <w:t>,</w:t>
      </w:r>
    </w:p>
    <w:p w:rsidR="00E26C94" w:rsidRDefault="00E26C94" w:rsidP="00E26C94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E26C94" w:rsidRDefault="00E26C94" w:rsidP="00E26C94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wolnych środków w </w:t>
      </w:r>
      <w:proofErr w:type="gramStart"/>
      <w:r>
        <w:rPr>
          <w:sz w:val="24"/>
          <w:szCs w:val="24"/>
        </w:rPr>
        <w:t xml:space="preserve">kwocie 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246.000,00 zł .</w:t>
      </w:r>
      <w:proofErr w:type="gramEnd"/>
    </w:p>
    <w:p w:rsidR="00E26C94" w:rsidRDefault="00E26C94" w:rsidP="00E26C94">
      <w:pPr>
        <w:pStyle w:val="Tekstpodstawowy"/>
        <w:jc w:val="center"/>
        <w:rPr>
          <w:sz w:val="24"/>
          <w:szCs w:val="24"/>
        </w:rPr>
      </w:pPr>
    </w:p>
    <w:p w:rsidR="00E26C94" w:rsidRPr="00E26C94" w:rsidRDefault="00E26C94" w:rsidP="00E26C94">
      <w:pPr>
        <w:pStyle w:val="paragraf"/>
      </w:pPr>
      <w:r>
        <w:t>Objaśnienie dokonanych zmian w budżecie zawarto w załączniku nr: 3</w:t>
      </w:r>
    </w:p>
    <w:p w:rsidR="00E26C94" w:rsidRDefault="00E26C94" w:rsidP="00E26C94">
      <w:pPr>
        <w:pStyle w:val="paragraf"/>
      </w:pPr>
      <w:r>
        <w:t>Zarządzenie wchodzi w życie z dniem podjęcia.</w:t>
      </w:r>
    </w:p>
    <w:p w:rsidR="00E26C94" w:rsidRDefault="00E26C94" w:rsidP="00E26C94">
      <w:pPr>
        <w:pStyle w:val="Podpis"/>
      </w:pPr>
      <w:r>
        <w:t>BURMISTRZ</w:t>
      </w:r>
    </w:p>
    <w:p w:rsidR="00E26C94" w:rsidRDefault="00E26C94" w:rsidP="00E26C94">
      <w:pPr>
        <w:pStyle w:val="Podpis"/>
      </w:pPr>
      <w:r>
        <w:t>Anna Bogucka</w:t>
      </w:r>
    </w:p>
    <w:p w:rsidR="00E26C94" w:rsidRDefault="00E26C94" w:rsidP="00E26C94">
      <w:pPr>
        <w:pStyle w:val="Podpis"/>
        <w:numPr>
          <w:ilvl w:val="0"/>
          <w:numId w:val="0"/>
        </w:numPr>
        <w:ind w:left="4536"/>
      </w:pPr>
    </w:p>
    <w:p w:rsidR="00E26C94" w:rsidRDefault="00E26C94" w:rsidP="00E26C94">
      <w:pPr>
        <w:pStyle w:val="Podpis"/>
        <w:numPr>
          <w:ilvl w:val="0"/>
          <w:numId w:val="0"/>
        </w:numPr>
        <w:ind w:left="4536"/>
      </w:pPr>
    </w:p>
    <w:p w:rsidR="00E26C94" w:rsidRDefault="00E26C94" w:rsidP="00E26C94">
      <w:pPr>
        <w:pStyle w:val="Podpis"/>
        <w:numPr>
          <w:ilvl w:val="0"/>
          <w:numId w:val="0"/>
        </w:numPr>
        <w:ind w:left="4536"/>
      </w:pPr>
    </w:p>
    <w:p w:rsidR="00E26C94" w:rsidRDefault="00E26C94" w:rsidP="00E26C94">
      <w:pPr>
        <w:pStyle w:val="Podpis"/>
        <w:numPr>
          <w:ilvl w:val="0"/>
          <w:numId w:val="0"/>
        </w:numPr>
        <w:ind w:left="4536"/>
      </w:pPr>
    </w:p>
    <w:p w:rsidR="00E26C94" w:rsidRDefault="00E26C94" w:rsidP="004C71A7">
      <w:pPr>
        <w:pStyle w:val="za"/>
        <w:sectPr w:rsidR="00E26C94" w:rsidSect="00E26C94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E26C94" w:rsidRDefault="00B32EC0" w:rsidP="004C71A7">
      <w:pPr>
        <w:pStyle w:val="za"/>
      </w:pPr>
      <w:r>
        <w:lastRenderedPageBreak/>
        <w:t xml:space="preserve"> </w:t>
      </w:r>
      <w:proofErr w:type="gramStart"/>
      <w:r>
        <w:t>n</w:t>
      </w:r>
      <w:r w:rsidR="004C71A7">
        <w:t>r</w:t>
      </w:r>
      <w:proofErr w:type="gramEnd"/>
      <w:r w:rsidR="004C71A7">
        <w:t xml:space="preserve"> 1</w:t>
      </w:r>
      <w:r w:rsidRPr="00B32EC0">
        <w:t xml:space="preserve"> do Zarządzenia Nr: 155/12 Burmistrza Czyżewa z dnia 29 października 2012</w:t>
      </w:r>
      <w:r>
        <w:t xml:space="preserve"> </w:t>
      </w:r>
      <w:r w:rsidRPr="00B32EC0">
        <w:t>r. w sprawie zmian w budżecie gminy Czyżew na 2012</w:t>
      </w:r>
      <w:r>
        <w:t xml:space="preserve"> </w:t>
      </w:r>
      <w:r w:rsidRPr="00B32EC0">
        <w:t>r.</w:t>
      </w:r>
    </w:p>
    <w:tbl>
      <w:tblPr>
        <w:tblW w:w="1470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286"/>
        <w:gridCol w:w="1856"/>
        <w:gridCol w:w="287"/>
        <w:gridCol w:w="165"/>
        <w:gridCol w:w="3918"/>
        <w:gridCol w:w="488"/>
        <w:gridCol w:w="1248"/>
        <w:gridCol w:w="2362"/>
        <w:gridCol w:w="2155"/>
        <w:gridCol w:w="638"/>
        <w:gridCol w:w="421"/>
      </w:tblGrid>
      <w:tr w:rsidR="00B32EC0" w:rsidTr="00B32EC0">
        <w:trPr>
          <w:trHeight w:val="405"/>
        </w:trPr>
        <w:tc>
          <w:tcPr>
            <w:tcW w:w="13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 DOCHODÓW BUDŻETOWYCH NA 2012 ROK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EC0" w:rsidTr="00B32EC0">
        <w:trPr>
          <w:trHeight w:val="278"/>
        </w:trPr>
        <w:tc>
          <w:tcPr>
            <w:tcW w:w="14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EC0" w:rsidTr="00B32EC0">
        <w:trPr>
          <w:trHeight w:val="278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6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EC0" w:rsidTr="00B32EC0">
        <w:trPr>
          <w:trHeight w:val="69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B32EC0" w:rsidTr="00B32EC0">
        <w:trPr>
          <w:trHeight w:val="233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B32EC0" w:rsidTr="00B32EC0">
        <w:trPr>
          <w:trHeight w:val="278"/>
        </w:trPr>
        <w:tc>
          <w:tcPr>
            <w:tcW w:w="14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B32EC0" w:rsidTr="00B32EC0">
        <w:trPr>
          <w:trHeight w:val="375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307 283,00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31 378,00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338 661,00</w:t>
            </w:r>
          </w:p>
        </w:tc>
      </w:tr>
      <w:tr w:rsidR="00B32EC0" w:rsidTr="00B32EC0">
        <w:trPr>
          <w:trHeight w:val="696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32EC0" w:rsidTr="00B32EC0">
        <w:trPr>
          <w:trHeight w:val="705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85213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Składki na ubezpieczenie zdrowotne opłacane za osoby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pobierajace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niektóre świadczenia z pomocy społecznej, niektóre świadczenia rodzinne oraz za osoby uczestniczące w zajęciach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centrum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integracji społecznej.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2 556,00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9 556,00</w:t>
            </w:r>
          </w:p>
        </w:tc>
      </w:tr>
      <w:tr w:rsidR="00B32EC0" w:rsidTr="00B32EC0">
        <w:trPr>
          <w:trHeight w:val="559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32EC0" w:rsidTr="00B32EC0">
        <w:trPr>
          <w:trHeight w:val="426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2 556,00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9 556,00</w:t>
            </w:r>
          </w:p>
        </w:tc>
      </w:tr>
      <w:tr w:rsidR="00B32EC0" w:rsidTr="00B32EC0">
        <w:trPr>
          <w:trHeight w:val="262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85216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Zasiłki stałe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86 683,00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19 167,00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105 850,00</w:t>
            </w:r>
          </w:p>
        </w:tc>
      </w:tr>
      <w:tr w:rsidR="00B32EC0" w:rsidTr="00B32EC0">
        <w:trPr>
          <w:trHeight w:val="550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32EC0" w:rsidTr="00B32EC0">
        <w:trPr>
          <w:trHeight w:val="416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86 683,00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19 167,00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105 850,00</w:t>
            </w:r>
          </w:p>
        </w:tc>
      </w:tr>
      <w:tr w:rsidR="00B32EC0" w:rsidTr="00B32EC0">
        <w:trPr>
          <w:trHeight w:val="278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85219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Ośrodki pomocy społecznej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6 855,00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88 855,00</w:t>
            </w:r>
          </w:p>
        </w:tc>
      </w:tr>
      <w:tr w:rsidR="00B32EC0" w:rsidTr="00B32EC0">
        <w:trPr>
          <w:trHeight w:val="574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32EC0" w:rsidTr="00B32EC0">
        <w:trPr>
          <w:trHeight w:val="465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82 000,00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6 855,00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88 855,00</w:t>
            </w:r>
          </w:p>
        </w:tc>
      </w:tr>
      <w:tr w:rsidR="00B32EC0" w:rsidTr="00B32EC0">
        <w:trPr>
          <w:trHeight w:val="200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44 600,00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2 800,00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47 400,00</w:t>
            </w:r>
          </w:p>
        </w:tc>
      </w:tr>
      <w:tr w:rsidR="00B32EC0" w:rsidTr="00B32EC0">
        <w:trPr>
          <w:trHeight w:val="574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32EC0" w:rsidTr="00B32EC0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44 600,00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2 800,00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47 400,00</w:t>
            </w:r>
          </w:p>
        </w:tc>
      </w:tr>
      <w:tr w:rsidR="00B32EC0" w:rsidTr="00B32EC0">
        <w:trPr>
          <w:trHeight w:val="281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Edukacyjna opieka wychowawcza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39 300,00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44 976,00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84 276,00</w:t>
            </w:r>
          </w:p>
        </w:tc>
      </w:tr>
      <w:tr w:rsidR="00B32EC0" w:rsidTr="00B32EC0">
        <w:trPr>
          <w:trHeight w:val="541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32EC0" w:rsidTr="00B32EC0">
        <w:trPr>
          <w:trHeight w:val="278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85415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materialna dla uczniów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39 300,00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44 976,00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84 276,00</w:t>
            </w:r>
          </w:p>
        </w:tc>
      </w:tr>
      <w:tr w:rsidR="00B32EC0" w:rsidTr="00B32EC0">
        <w:trPr>
          <w:trHeight w:val="551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32EC0" w:rsidTr="00B32EC0">
        <w:trPr>
          <w:trHeight w:val="465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39 300,00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44 976,00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84 276,00</w:t>
            </w:r>
          </w:p>
        </w:tc>
      </w:tr>
      <w:tr w:rsidR="00B32EC0" w:rsidTr="00B32EC0">
        <w:trPr>
          <w:trHeight w:val="240"/>
        </w:trPr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17 111 985,00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76 354,00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17 188 339,00</w:t>
            </w:r>
          </w:p>
        </w:tc>
      </w:tr>
      <w:tr w:rsidR="00B32EC0" w:rsidTr="00B32EC0">
        <w:trPr>
          <w:trHeight w:val="572"/>
        </w:trPr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</w:tr>
      <w:tr w:rsidR="00B32EC0" w:rsidTr="00B32EC0">
        <w:trPr>
          <w:trHeight w:val="233"/>
        </w:trPr>
        <w:tc>
          <w:tcPr>
            <w:tcW w:w="14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EC0" w:rsidTr="00B32EC0">
        <w:trPr>
          <w:trHeight w:val="278"/>
        </w:trPr>
        <w:tc>
          <w:tcPr>
            <w:tcW w:w="14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B32EC0" w:rsidTr="00B32EC0">
        <w:trPr>
          <w:trHeight w:val="278"/>
        </w:trPr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3 463 714,00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3 463 714,00</w:t>
            </w:r>
          </w:p>
        </w:tc>
      </w:tr>
      <w:tr w:rsidR="00B32EC0" w:rsidTr="00B32EC0">
        <w:trPr>
          <w:trHeight w:val="621"/>
        </w:trPr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3 185 363,00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3 185 363,00</w:t>
            </w:r>
          </w:p>
        </w:tc>
      </w:tr>
      <w:tr w:rsidR="00B32EC0" w:rsidTr="00B32EC0">
        <w:trPr>
          <w:trHeight w:val="420"/>
        </w:trPr>
        <w:tc>
          <w:tcPr>
            <w:tcW w:w="14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EC0" w:rsidTr="00B32EC0">
        <w:trPr>
          <w:trHeight w:val="278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6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EC0" w:rsidTr="00B32EC0">
        <w:trPr>
          <w:trHeight w:val="69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B32EC0" w:rsidTr="00B32EC0">
        <w:trPr>
          <w:trHeight w:val="233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B32EC0" w:rsidTr="00B32EC0">
        <w:trPr>
          <w:trHeight w:val="278"/>
        </w:trPr>
        <w:tc>
          <w:tcPr>
            <w:tcW w:w="14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B32EC0" w:rsidTr="00B32EC0">
        <w:trPr>
          <w:trHeight w:val="278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Rolnictwo i łowiectwo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413 269,00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209 592,00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622 861,00</w:t>
            </w:r>
          </w:p>
        </w:tc>
      </w:tr>
      <w:tr w:rsidR="00B32EC0" w:rsidTr="00B32EC0">
        <w:trPr>
          <w:trHeight w:val="605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32EC0" w:rsidTr="00B32EC0">
        <w:trPr>
          <w:trHeight w:val="260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01095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413 269,00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209 592,00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622 861,00</w:t>
            </w:r>
          </w:p>
        </w:tc>
      </w:tr>
      <w:tr w:rsidR="00B32EC0" w:rsidTr="00B32EC0">
        <w:trPr>
          <w:trHeight w:val="574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32EC0" w:rsidTr="00B32EC0">
        <w:trPr>
          <w:trHeight w:val="542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413 269,00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209 592,00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622 861,00</w:t>
            </w:r>
          </w:p>
        </w:tc>
      </w:tr>
      <w:tr w:rsidR="00B32EC0" w:rsidTr="00B32EC0">
        <w:trPr>
          <w:trHeight w:val="266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Administracja publiczna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84 800,00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1 240,00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86 040,00</w:t>
            </w:r>
          </w:p>
        </w:tc>
      </w:tr>
      <w:tr w:rsidR="00B32EC0" w:rsidTr="00B32EC0">
        <w:trPr>
          <w:trHeight w:val="574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32EC0" w:rsidTr="004C71A7">
        <w:trPr>
          <w:trHeight w:val="281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75011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Urzędy wojewódzkie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84 800,00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1 240,00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86 040,00</w:t>
            </w:r>
          </w:p>
        </w:tc>
      </w:tr>
      <w:tr w:rsidR="00B32EC0" w:rsidTr="00B32EC0">
        <w:trPr>
          <w:trHeight w:val="574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32EC0" w:rsidTr="00B32EC0">
        <w:trPr>
          <w:trHeight w:val="619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84 800,00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1 240,00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86 040,00</w:t>
            </w:r>
          </w:p>
        </w:tc>
      </w:tr>
      <w:tr w:rsidR="00B32EC0" w:rsidTr="00B32EC0">
        <w:trPr>
          <w:trHeight w:val="278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1 551 100,00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1 631 100,00</w:t>
            </w:r>
          </w:p>
        </w:tc>
      </w:tr>
      <w:tr w:rsidR="00B32EC0" w:rsidTr="00B32EC0">
        <w:trPr>
          <w:trHeight w:val="574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32EC0" w:rsidTr="004C71A7">
        <w:trPr>
          <w:trHeight w:val="583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85212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Świadczenia rodzinne, świadczenia z funduszu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alimentacyjneego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oraz składki na ubezpieczenia emerytalne i rentowe z ubezpieczenia społecznego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1 534 500,00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1 614 500,00</w:t>
            </w:r>
          </w:p>
        </w:tc>
      </w:tr>
      <w:tr w:rsidR="00B32EC0" w:rsidTr="004C71A7">
        <w:trPr>
          <w:trHeight w:val="577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32EC0" w:rsidTr="00B32EC0">
        <w:trPr>
          <w:trHeight w:val="619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1 534 500,00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1 614 500,00</w:t>
            </w:r>
          </w:p>
        </w:tc>
      </w:tr>
      <w:tr w:rsidR="00B32EC0" w:rsidTr="00B32EC0">
        <w:trPr>
          <w:trHeight w:val="450"/>
        </w:trPr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2 050 301,00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290 832,00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2 341 133,00</w:t>
            </w:r>
          </w:p>
        </w:tc>
      </w:tr>
      <w:tr w:rsidR="00B32EC0" w:rsidTr="00B32EC0">
        <w:trPr>
          <w:trHeight w:val="750"/>
        </w:trPr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32EC0" w:rsidTr="00B32EC0">
        <w:trPr>
          <w:trHeight w:val="233"/>
        </w:trPr>
        <w:tc>
          <w:tcPr>
            <w:tcW w:w="14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C0" w:rsidRDefault="00B32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EC0" w:rsidTr="00B32EC0">
        <w:trPr>
          <w:trHeight w:val="278"/>
        </w:trPr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22 626 000,00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367 186,00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22 993 186,00</w:t>
            </w:r>
          </w:p>
        </w:tc>
      </w:tr>
      <w:tr w:rsidR="00B32EC0" w:rsidTr="004C71A7">
        <w:trPr>
          <w:trHeight w:val="636"/>
        </w:trPr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3 313 213,00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EC0" w:rsidRDefault="00B32EC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3 313 213,00</w:t>
            </w:r>
          </w:p>
        </w:tc>
      </w:tr>
    </w:tbl>
    <w:p w:rsidR="00B32EC0" w:rsidRDefault="00B32EC0" w:rsidP="004C71A7">
      <w:pPr>
        <w:pStyle w:val="Podpis"/>
      </w:pPr>
    </w:p>
    <w:p w:rsidR="004C71A7" w:rsidRDefault="004C71A7" w:rsidP="004C71A7">
      <w:pPr>
        <w:pStyle w:val="Podpis"/>
      </w:pPr>
      <w:r>
        <w:t>BURMISTRZ</w:t>
      </w:r>
    </w:p>
    <w:p w:rsidR="004C71A7" w:rsidRDefault="004C71A7" w:rsidP="004C71A7">
      <w:pPr>
        <w:pStyle w:val="Podpis"/>
      </w:pPr>
      <w:r>
        <w:t>Anna Bogucka</w:t>
      </w:r>
    </w:p>
    <w:p w:rsidR="004C71A7" w:rsidRDefault="004C71A7" w:rsidP="004C71A7">
      <w:pPr>
        <w:pStyle w:val="Podpis"/>
        <w:numPr>
          <w:ilvl w:val="0"/>
          <w:numId w:val="0"/>
        </w:numPr>
        <w:ind w:left="4536"/>
      </w:pPr>
    </w:p>
    <w:p w:rsidR="004C71A7" w:rsidRDefault="004C71A7" w:rsidP="004C71A7">
      <w:pPr>
        <w:pStyle w:val="Podpis"/>
        <w:numPr>
          <w:ilvl w:val="0"/>
          <w:numId w:val="0"/>
        </w:numPr>
        <w:ind w:left="4536"/>
      </w:pPr>
    </w:p>
    <w:p w:rsidR="004C71A7" w:rsidRDefault="004C71A7" w:rsidP="004C71A7">
      <w:pPr>
        <w:pStyle w:val="Podpis"/>
        <w:numPr>
          <w:ilvl w:val="0"/>
          <w:numId w:val="0"/>
        </w:numPr>
        <w:ind w:left="4536"/>
      </w:pPr>
    </w:p>
    <w:p w:rsidR="004C71A7" w:rsidRDefault="004C71A7" w:rsidP="004C71A7">
      <w:pPr>
        <w:pStyle w:val="Podpis"/>
        <w:numPr>
          <w:ilvl w:val="0"/>
          <w:numId w:val="0"/>
        </w:numPr>
        <w:ind w:left="4536"/>
      </w:pPr>
    </w:p>
    <w:p w:rsidR="004C71A7" w:rsidRDefault="004C71A7" w:rsidP="004C71A7">
      <w:pPr>
        <w:pStyle w:val="Podpis"/>
        <w:numPr>
          <w:ilvl w:val="0"/>
          <w:numId w:val="0"/>
        </w:numPr>
        <w:ind w:left="4536"/>
      </w:pPr>
    </w:p>
    <w:p w:rsidR="004C71A7" w:rsidRPr="004C71A7" w:rsidRDefault="004C71A7" w:rsidP="004C71A7">
      <w:pPr>
        <w:pStyle w:val="za"/>
      </w:pPr>
      <w:r w:rsidRPr="004C71A7">
        <w:lastRenderedPageBreak/>
        <w:t xml:space="preserve"> </w:t>
      </w:r>
      <w:proofErr w:type="gramStart"/>
      <w:r w:rsidRPr="004C71A7">
        <w:t>nr</w:t>
      </w:r>
      <w:proofErr w:type="gramEnd"/>
      <w:r w:rsidRPr="004C71A7">
        <w:t xml:space="preserve"> 2 do Zarządzenia Nr: 155/12 Burmistrza Czyżewa z dnia 29 października 2012 r. w sprawie zmian w budżecie gminy Czyżew na 2012 r.</w:t>
      </w:r>
    </w:p>
    <w:tbl>
      <w:tblPr>
        <w:tblW w:w="1603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363"/>
        <w:gridCol w:w="531"/>
        <w:gridCol w:w="493"/>
        <w:gridCol w:w="689"/>
        <w:gridCol w:w="1189"/>
        <w:gridCol w:w="719"/>
        <w:gridCol w:w="612"/>
        <w:gridCol w:w="300"/>
        <w:gridCol w:w="794"/>
        <w:gridCol w:w="1153"/>
        <w:gridCol w:w="882"/>
        <w:gridCol w:w="876"/>
        <w:gridCol w:w="810"/>
        <w:gridCol w:w="817"/>
        <w:gridCol w:w="818"/>
        <w:gridCol w:w="813"/>
        <w:gridCol w:w="635"/>
        <w:gridCol w:w="818"/>
        <w:gridCol w:w="877"/>
        <w:gridCol w:w="877"/>
        <w:gridCol w:w="818"/>
        <w:gridCol w:w="146"/>
      </w:tblGrid>
      <w:tr w:rsidR="004C71A7" w:rsidTr="004C71A7">
        <w:trPr>
          <w:trHeight w:val="698"/>
        </w:trPr>
        <w:tc>
          <w:tcPr>
            <w:tcW w:w="160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2012 ROK</w:t>
            </w:r>
          </w:p>
        </w:tc>
      </w:tr>
      <w:tr w:rsidR="004C71A7" w:rsidTr="004C71A7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4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8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38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2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2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2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2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4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8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42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7 354 778,00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7 209 095,00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6 901 863,00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5 480 592,00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1 421 271,00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307 232,00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7 354 778,00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7 209 095,00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6 901 863,00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5 479 292,00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1 422 571,00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307 232,00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3 716 874,00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3 571 191,00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3 400 391,00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2 951 592,00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448 799,00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3 716 874,00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3 571 191,00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3 400 391,00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2 950 792,00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449 599,00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22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25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9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17 600,00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17 600,00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1 986 050,00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1 986 050,00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1 894 550,00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1 656 900,00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237 650,00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1 986 050,00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1 986 050,00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1 894 550,00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1 656 400,00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238 150,00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dostępu do sieci Internet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399 500,00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399 500,00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399 500,00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399 500,00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538 823,00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538 823,00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273 740,00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179 601,28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94 138,72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265 083,00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31 378,00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31 378,00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9 411,00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6 855,00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21 967,00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570 201,00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570 201,00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283 151,00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186 456,28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96 694,72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287 050,00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225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Składki na ubezpieczenie zdrowotne opłacane za </w:t>
            </w: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osoby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pobierajace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niektóre świadczenia z pomocy społecznej, niektóre świadczenia rodzinne oraz za osoby uczestniczące w zajęciach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centrum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integracji społecznej.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22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22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2 556,00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2 556,00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2 556,00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25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11 306,00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11 306,00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11 306,00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11 306,00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ubezpieczenie zdrowotne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2 556,00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2 556,00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2 556,00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11 306,00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11 306,00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11 306,00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11 306,00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86 683,00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86 683,00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86 683,00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19 167,00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19 167,00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19 167,00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105 850,00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105 850,00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105 850,00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86 683,00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86 683,00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86 683,00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19 167,00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19 167,00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19 167,00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22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105 850,00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105 850,00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105 850,00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201 790,00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201 790,00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201 790,00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179 301,28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22 488,72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24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6 855,00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6 855,00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6 855,00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6 855,00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21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186 156,28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22 488,72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140 999,97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140 999,97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140 999,97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140 999,97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146 699,97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146 699,97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146 699,97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146 699,97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300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23 300,00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23 300,00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23 300,00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23 300,00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1 155,00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1 155,00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1 155,00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1 155,00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24 455,00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24 455,00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24 455,00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24 455,00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72 400,00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66 400,00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66 400,00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66 400,00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44 976,00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44 976,00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44 976,00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44 976,00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44 976,00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44 976,00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3260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Inne formy pomocy dla uczniów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54 191,00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44 976,00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44 976,00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44 976,00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4 092 825,00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839 100,00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837 100,00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295 089,40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542 010,60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3 253 725,00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3 253 725,00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3 118 725,00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4 092 825,00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839 100,00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837 100,00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295 089,40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542 010,60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3 253 725,00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3 253 725,00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3 118 725,00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377 800,00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377 800,00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376 800,00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238 906,33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137 893,67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381 800,00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381 800,00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380 800,00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238 906,33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141 893,67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97 150,00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97 150,00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97 150,00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97 150,00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104 150,00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104 150,00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104 150,00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24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2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20 290 842,00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13 168 713,00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11 671 757,00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7 690 777,82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3 980 979,18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860 106,00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7 122 129,00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7 122 129,00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4 830 701,00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2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-10 700,00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2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88 354,00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88 354,00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21 411,00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6 855,00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14 556,00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66 943,00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2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20 367 196,00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13 245 067,00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11 681 168,00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7 696 332,82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3 984 835,18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927 049,00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7 122 129,00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7 122 129,00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4 830 701,00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4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8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inwestycyjne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96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6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209 592,00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209 592,00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209 592,00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209 592,00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622 861,00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622 861,00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622 861,00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622 861,00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1095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413 269,00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3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209 592,00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209 592,00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209 592,00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209 592,00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622 861,00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622 861,00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622 861,00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622 861,00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5 104,14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5 104,14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5 104,14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5 104,14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5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3 309,97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3 309,97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3 309,97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3 309,97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8 414,11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8 414,11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8 414,11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8 414,11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5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405 164,86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405 164,86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405 164,86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405 164,86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6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205 482,03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205 482,03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205 482,03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205 482,03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610 646,89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610 646,89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610 646,89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610 646,89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68 292,05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16 507,95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3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1 240,00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69 532,05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16 507,95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68 292,05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16 507,95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6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1 240,00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69 532,05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16 507,95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5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1 240,00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10 190,00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10 190,00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10 190,00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10 190,00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1 551 100,00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1 551 100,00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57 757,00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49 170,00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8 587,00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1 493 343,00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5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6 330,00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73 670,00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1 631 100,00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1 631 100,00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64 087,00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8 587,00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1 567 013,00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alimentacyjneego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emerytalne i rentowe z ubezpieczenia społecznego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1 534 500,00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1 534 500,00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55 757,00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49 170,00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6 587,00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1 478 743,00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5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6 330,00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73 670,00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1 614 500,00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1 614 500,00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62 087,00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6 587,00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1 552 413,00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1 478 743,00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1 478 743,00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1 478 743,00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3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73 670,00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73 670,00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73 670,00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1 552 413,00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1 552 413,00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1 552 413,00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5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5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32 330,00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32 330,00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32 330,00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32 330,00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16 063,00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16 063,00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16 063,00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16 063,00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20 063,00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20 063,00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20 063,00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2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2 050 301,00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2 050 301,00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117 462,05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439 495,95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1 493 343,00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50"/>
        </w:trPr>
        <w:tc>
          <w:tcPr>
            <w:tcW w:w="32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2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290 832,00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290 832,00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217 162,00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7 570,00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209 592,00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73 670,00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1A7" w:rsidTr="004C71A7">
        <w:trPr>
          <w:trHeight w:val="188"/>
        </w:trPr>
        <w:tc>
          <w:tcPr>
            <w:tcW w:w="32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2 341 133,00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2 341 133,00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774 120,00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125 032,05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649 087,95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1 567 013,00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1A7" w:rsidRDefault="004C71A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7" w:rsidRDefault="004C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C71A7" w:rsidRDefault="004C71A7" w:rsidP="004C71A7">
      <w:pPr>
        <w:pStyle w:val="Podpis"/>
        <w:numPr>
          <w:ilvl w:val="0"/>
          <w:numId w:val="0"/>
        </w:numPr>
        <w:ind w:left="4536"/>
      </w:pPr>
      <w:r>
        <w:t>BURMISTRZ</w:t>
      </w:r>
    </w:p>
    <w:p w:rsidR="004C71A7" w:rsidRDefault="004C71A7" w:rsidP="004C71A7">
      <w:pPr>
        <w:pStyle w:val="Podpis"/>
        <w:numPr>
          <w:ilvl w:val="0"/>
          <w:numId w:val="0"/>
        </w:numPr>
        <w:ind w:left="4536"/>
      </w:pPr>
      <w:r>
        <w:t>Anna Bogucka</w:t>
      </w:r>
    </w:p>
    <w:sectPr w:rsidR="004C71A7" w:rsidSect="00E26C94">
      <w:pgSz w:w="16838" w:h="11906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A7" w:rsidRDefault="004C71A7">
      <w:r>
        <w:separator/>
      </w:r>
    </w:p>
  </w:endnote>
  <w:endnote w:type="continuationSeparator" w:id="0">
    <w:p w:rsidR="004C71A7" w:rsidRDefault="004C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A7" w:rsidRDefault="004C71A7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4C71A7" w:rsidRDefault="004C71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A7" w:rsidRDefault="004C71A7">
      <w:r>
        <w:separator/>
      </w:r>
    </w:p>
  </w:footnote>
  <w:footnote w:type="continuationSeparator" w:id="0">
    <w:p w:rsidR="004C71A7" w:rsidRDefault="004C7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F6A4859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1B75371"/>
    <w:multiLevelType w:val="hybridMultilevel"/>
    <w:tmpl w:val="E2D6B5F0"/>
    <w:lvl w:ilvl="0" w:tplc="DE7E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62B7AD9"/>
    <w:multiLevelType w:val="hybridMultilevel"/>
    <w:tmpl w:val="0EDC8AFC"/>
    <w:lvl w:ilvl="0" w:tplc="315034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6"/>
  </w:num>
  <w:num w:numId="19">
    <w:abstractNumId w:val="4"/>
  </w:num>
  <w:num w:numId="20">
    <w:abstractNumId w:val="7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EC0"/>
    <w:rsid w:val="004C71A7"/>
    <w:rsid w:val="0059111A"/>
    <w:rsid w:val="00B32EC0"/>
    <w:rsid w:val="00E2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C9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4C71A7"/>
    <w:pPr>
      <w:numPr>
        <w:ilvl w:val="1"/>
        <w:numId w:val="17"/>
      </w:numPr>
      <w:spacing w:after="120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E26C94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26C94"/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4294964447</TotalTime>
  <Pages>11</Pages>
  <Words>6104</Words>
  <Characters>29049</Characters>
  <Application>Microsoft Office Word</Application>
  <DocSecurity>0</DocSecurity>
  <Lines>242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35083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2003-02-24T09:45:00Z</cp:lastPrinted>
  <dcterms:created xsi:type="dcterms:W3CDTF">2012-11-07T08:18:00Z</dcterms:created>
  <dcterms:modified xsi:type="dcterms:W3CDTF">2012-11-05T08:50:00Z</dcterms:modified>
</cp:coreProperties>
</file>