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15" w:rsidRPr="00D64C83" w:rsidRDefault="00FE7B15" w:rsidP="00FE7B15">
      <w:pPr>
        <w:pStyle w:val="Tytuaktu"/>
      </w:pPr>
      <w:r w:rsidRPr="00D64C83">
        <w:t>ZARZĄDZENIE  Nr</w:t>
      </w:r>
      <w:r>
        <w:t xml:space="preserve"> </w:t>
      </w:r>
      <w:r w:rsidRPr="00D64C83">
        <w:t xml:space="preserve">: </w:t>
      </w:r>
      <w:r>
        <w:t>142</w:t>
      </w:r>
      <w:r w:rsidRPr="00D64C83">
        <w:t>/1</w:t>
      </w:r>
      <w:r>
        <w:t>2</w:t>
      </w:r>
    </w:p>
    <w:p w:rsidR="00FE7B15" w:rsidRPr="00D64C83" w:rsidRDefault="00FE7B15" w:rsidP="00FE7B15">
      <w:pPr>
        <w:pStyle w:val="Tytuaktu"/>
      </w:pPr>
      <w:r w:rsidRPr="00D64C83">
        <w:t>BURMISTRZA CZYŻEWA</w:t>
      </w:r>
    </w:p>
    <w:p w:rsidR="00FE7B15" w:rsidRDefault="00FE7B15" w:rsidP="00FE7B15">
      <w:pPr>
        <w:pStyle w:val="zdnia"/>
        <w:rPr>
          <w:sz w:val="32"/>
        </w:rPr>
      </w:pPr>
      <w:r>
        <w:t xml:space="preserve">31 lipca </w:t>
      </w:r>
      <w:r w:rsidRPr="00D64C83">
        <w:t xml:space="preserve"> 201</w:t>
      </w:r>
      <w:r>
        <w:t>2</w:t>
      </w:r>
      <w:r>
        <w:rPr>
          <w:sz w:val="32"/>
        </w:rPr>
        <w:t xml:space="preserve"> r.</w:t>
      </w:r>
    </w:p>
    <w:p w:rsidR="00FE7B15" w:rsidRDefault="00FE7B15" w:rsidP="00FE7B15">
      <w:pPr>
        <w:rPr>
          <w:b/>
          <w:sz w:val="28"/>
        </w:rPr>
      </w:pPr>
    </w:p>
    <w:p w:rsidR="00FE7B15" w:rsidRDefault="00FE7B15" w:rsidP="00FE7B15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</w:t>
      </w:r>
      <w:r>
        <w:t>2</w:t>
      </w:r>
      <w:r w:rsidRPr="00D64C83">
        <w:t xml:space="preserve"> rok.</w:t>
      </w:r>
    </w:p>
    <w:p w:rsidR="00FE7B15" w:rsidRPr="00D64C83" w:rsidRDefault="00FE7B15" w:rsidP="00FE7B15">
      <w:pPr>
        <w:rPr>
          <w:b/>
        </w:rPr>
      </w:pPr>
    </w:p>
    <w:p w:rsidR="00FE7B15" w:rsidRPr="00DC69DB" w:rsidRDefault="00FE7B15" w:rsidP="00FE7B15">
      <w:pPr>
        <w:pStyle w:val="podstawa"/>
        <w:rPr>
          <w:b/>
        </w:rPr>
      </w:pPr>
      <w:r w:rsidRPr="00DC69DB">
        <w:rPr>
          <w:b/>
        </w:rPr>
        <w:t xml:space="preserve">   </w:t>
      </w:r>
      <w:r w:rsidRPr="00DC69DB">
        <w:t>Na podstawie art. 257</w:t>
      </w:r>
      <w:r>
        <w:t xml:space="preserve"> </w:t>
      </w:r>
      <w:r w:rsidRPr="00DC69DB">
        <w:t xml:space="preserve"> ustawy z dnia 27 sierpnia   2009 r. o finansach publicznych (Dz. U. z 2009 r. Nr.157  poz.1240, z 2010r. Nr 28, poz.146, Nr 123, poz.835, Nr 152, poz.1020, Nr 96, poz.620, Nr 238, poz.1578, Nr 257, poz.1726) oraz Uchwały Nr: </w:t>
      </w:r>
      <w:r>
        <w:t>XIV</w:t>
      </w:r>
      <w:r w:rsidRPr="00DC69DB">
        <w:t>/</w:t>
      </w:r>
      <w:r>
        <w:t>103</w:t>
      </w:r>
      <w:r w:rsidRPr="00DC69DB">
        <w:t>/1</w:t>
      </w:r>
      <w:r>
        <w:t>1</w:t>
      </w:r>
      <w:r w:rsidRPr="00DC69DB">
        <w:t xml:space="preserve"> Rady </w:t>
      </w:r>
      <w:r>
        <w:t xml:space="preserve">Miejskiej w Czyżewie z dnia 20 grudnia </w:t>
      </w:r>
      <w:r w:rsidRPr="00DC69DB">
        <w:t>201</w:t>
      </w:r>
      <w:r>
        <w:t>1</w:t>
      </w:r>
      <w:r w:rsidRPr="00DC69DB">
        <w:t xml:space="preserve"> roku w sprawie uchwalenia  budżetu gminy Czyżew na 201</w:t>
      </w:r>
      <w:r>
        <w:t>2</w:t>
      </w:r>
      <w:r w:rsidRPr="00DC69DB">
        <w:t xml:space="preserve"> rok </w:t>
      </w:r>
      <w:r w:rsidRPr="00DC69DB">
        <w:rPr>
          <w:b/>
        </w:rPr>
        <w:t>Burmistrz  zarządza, co  następuje  :</w:t>
      </w:r>
    </w:p>
    <w:p w:rsidR="00FE7B15" w:rsidRDefault="00FE7B15" w:rsidP="00FE7B15">
      <w:pPr>
        <w:pStyle w:val="Tekstpodstawowy"/>
        <w:jc w:val="center"/>
        <w:rPr>
          <w:sz w:val="24"/>
          <w:szCs w:val="24"/>
        </w:rPr>
      </w:pPr>
    </w:p>
    <w:p w:rsidR="00FE7B15" w:rsidRDefault="00FE7B15" w:rsidP="00FE7B15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>§  1</w:t>
      </w:r>
    </w:p>
    <w:p w:rsidR="00FE7B15" w:rsidRDefault="00FE7B15" w:rsidP="00FE7B1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dochodów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15.387,00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FE7B15" w:rsidRDefault="00FE7B15" w:rsidP="00FE7B1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FE7B15" w:rsidRDefault="00FE7B15" w:rsidP="00FE7B15">
      <w:pPr>
        <w:pStyle w:val="Tekstpodstawowy"/>
        <w:jc w:val="center"/>
        <w:rPr>
          <w:sz w:val="24"/>
          <w:szCs w:val="24"/>
        </w:rPr>
      </w:pPr>
    </w:p>
    <w:p w:rsidR="00FE7B15" w:rsidRDefault="00FE7B15" w:rsidP="00FE7B15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2</w:t>
      </w:r>
    </w:p>
    <w:p w:rsidR="00FE7B15" w:rsidRDefault="00FE7B15" w:rsidP="00FE7B1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wydatków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15.387,00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FE7B15" w:rsidRDefault="00FE7B15" w:rsidP="00FE7B1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FE7B15" w:rsidRDefault="00FE7B15" w:rsidP="00FE7B15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3</w:t>
      </w:r>
    </w:p>
    <w:p w:rsidR="00FE7B15" w:rsidRDefault="00FE7B15" w:rsidP="00FE7B15">
      <w:pPr>
        <w:pStyle w:val="Tekstpodstawowy"/>
        <w:jc w:val="center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Dokonuje się zmian - przeniesień w plan wydatków budżetowych na kwotę      31.100,00 </w:t>
      </w:r>
      <w:proofErr w:type="gramStart"/>
      <w:r>
        <w:rPr>
          <w:sz w:val="24"/>
          <w:szCs w:val="24"/>
        </w:rPr>
        <w:t>zł ,</w:t>
      </w:r>
      <w:proofErr w:type="gramEnd"/>
    </w:p>
    <w:p w:rsidR="00FE7B15" w:rsidRDefault="00FE7B15" w:rsidP="00FE7B1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FE7B15" w:rsidRPr="00FF1896" w:rsidRDefault="00FE7B15" w:rsidP="00FE7B15">
      <w:pPr>
        <w:pStyle w:val="Tekstpodstawowy"/>
        <w:spacing w:line="360" w:lineRule="auto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4</w:t>
      </w:r>
    </w:p>
    <w:p w:rsidR="00FE7B15" w:rsidRPr="006D1836" w:rsidRDefault="00FE7B15" w:rsidP="00FE7B15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>Budżet po dokonanych zmianach wynosi:</w:t>
      </w:r>
    </w:p>
    <w:p w:rsidR="00FE7B15" w:rsidRPr="006D1836" w:rsidRDefault="00FE7B15" w:rsidP="000D403D">
      <w:pPr>
        <w:pStyle w:val="Tekstpodstawowy"/>
        <w:numPr>
          <w:ilvl w:val="0"/>
          <w:numId w:val="22"/>
        </w:numPr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Plan dochodów budżetu gminy               - </w:t>
      </w:r>
      <w:r>
        <w:rPr>
          <w:b/>
          <w:bCs/>
          <w:sz w:val="24"/>
          <w:szCs w:val="24"/>
        </w:rPr>
        <w:tab/>
        <w:t>22.593.027,00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FE7B15" w:rsidRDefault="00FE7B15" w:rsidP="000D403D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19.081.429,00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FE7B15" w:rsidRPr="006D1836" w:rsidRDefault="00FE7B15" w:rsidP="000D403D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3.511.598,00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FE7B15" w:rsidRPr="006D1836" w:rsidRDefault="00FE7B15" w:rsidP="000D403D">
      <w:pPr>
        <w:pStyle w:val="Tekstpodstawowy"/>
        <w:numPr>
          <w:ilvl w:val="0"/>
          <w:numId w:val="2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23.194.727,00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FE7B15" w:rsidRDefault="00FE7B15" w:rsidP="000D403D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14.999.589,00 zł</w:t>
      </w:r>
      <w:proofErr w:type="gramEnd"/>
      <w:r>
        <w:rPr>
          <w:bCs/>
          <w:sz w:val="24"/>
          <w:szCs w:val="24"/>
        </w:rPr>
        <w:t>,</w:t>
      </w:r>
    </w:p>
    <w:p w:rsidR="00FE7B15" w:rsidRPr="006D1836" w:rsidRDefault="00FE7B15" w:rsidP="000D403D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8.195.138,00 zł</w:t>
      </w:r>
      <w:proofErr w:type="gramEnd"/>
      <w:r>
        <w:rPr>
          <w:bCs/>
          <w:sz w:val="24"/>
          <w:szCs w:val="24"/>
        </w:rPr>
        <w:t>,</w:t>
      </w:r>
    </w:p>
    <w:p w:rsidR="00FE7B15" w:rsidRDefault="00FE7B15" w:rsidP="00FE7B15">
      <w:pPr>
        <w:pStyle w:val="Tekstpodstawowy"/>
        <w:jc w:val="center"/>
      </w:pPr>
    </w:p>
    <w:p w:rsidR="00FE7B15" w:rsidRPr="00FE7B15" w:rsidRDefault="00FE7B15" w:rsidP="00FE7B15">
      <w:pPr>
        <w:pStyle w:val="Tekstpodstawowy"/>
        <w:jc w:val="center"/>
        <w:rPr>
          <w:sz w:val="24"/>
        </w:rPr>
      </w:pPr>
      <w:r w:rsidRPr="00FE7B15">
        <w:rPr>
          <w:sz w:val="24"/>
        </w:rPr>
        <w:t>§ 5</w:t>
      </w:r>
    </w:p>
    <w:p w:rsidR="00FE7B15" w:rsidRDefault="00FE7B15" w:rsidP="00FE7B15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Deficyt budżetu gminy w kwocie 601.700,00 </w:t>
      </w:r>
      <w:proofErr w:type="gramStart"/>
      <w:r>
        <w:rPr>
          <w:sz w:val="24"/>
          <w:szCs w:val="24"/>
        </w:rPr>
        <w:t>zł,  zostanie</w:t>
      </w:r>
      <w:proofErr w:type="gramEnd"/>
      <w:r>
        <w:rPr>
          <w:sz w:val="24"/>
          <w:szCs w:val="24"/>
        </w:rPr>
        <w:t xml:space="preserve"> pokryty przychodami pochodzącymi z  :</w:t>
      </w:r>
    </w:p>
    <w:p w:rsidR="00FE7B15" w:rsidRPr="00035A0B" w:rsidRDefault="00FE7B15" w:rsidP="000D403D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</w:rPr>
      </w:pPr>
      <w:proofErr w:type="gramStart"/>
      <w:r>
        <w:rPr>
          <w:sz w:val="24"/>
          <w:szCs w:val="24"/>
        </w:rPr>
        <w:t>wolnych</w:t>
      </w:r>
      <w:proofErr w:type="gramEnd"/>
      <w:r>
        <w:rPr>
          <w:sz w:val="24"/>
          <w:szCs w:val="24"/>
        </w:rPr>
        <w:t xml:space="preserve"> środków w kwocie: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601.700,00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FE7B15" w:rsidRDefault="00FE7B15" w:rsidP="00FE7B1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FE7B15" w:rsidRDefault="00FE7B15" w:rsidP="00FE7B15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wolnych środków w kwocie: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246.000,00 </w:t>
      </w:r>
      <w:proofErr w:type="gramStart"/>
      <w:r>
        <w:rPr>
          <w:sz w:val="24"/>
          <w:szCs w:val="24"/>
        </w:rPr>
        <w:t>zł .</w:t>
      </w:r>
      <w:proofErr w:type="gramEnd"/>
    </w:p>
    <w:p w:rsidR="00FE7B15" w:rsidRDefault="00FE7B15" w:rsidP="00FE7B15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lastRenderedPageBreak/>
        <w:t xml:space="preserve">§  </w:t>
      </w:r>
      <w:r>
        <w:rPr>
          <w:sz w:val="24"/>
          <w:szCs w:val="24"/>
        </w:rPr>
        <w:t>6</w:t>
      </w:r>
    </w:p>
    <w:p w:rsidR="00FE7B15" w:rsidRDefault="00FE7B15" w:rsidP="00FE7B15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Objaśnienie dokonanych zmian w budżecie zawarto w załączniku nr: 3</w:t>
      </w:r>
    </w:p>
    <w:p w:rsidR="00FE7B15" w:rsidRDefault="00FE7B15" w:rsidP="00FE7B15">
      <w:pPr>
        <w:pStyle w:val="Tekstpodstawowy"/>
        <w:jc w:val="center"/>
        <w:rPr>
          <w:sz w:val="24"/>
          <w:szCs w:val="24"/>
        </w:rPr>
      </w:pPr>
    </w:p>
    <w:p w:rsidR="00FE7B15" w:rsidRDefault="00FE7B15" w:rsidP="00FE7B15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FE7B15" w:rsidRDefault="00FE7B15" w:rsidP="00FE7B1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Pr="00052F37" w:rsidRDefault="003825D5" w:rsidP="003825D5">
      <w:pPr>
        <w:pStyle w:val="Podpis"/>
        <w:rPr>
          <w:b/>
          <w:color w:val="FF0000"/>
        </w:rPr>
      </w:pPr>
      <w:r w:rsidRPr="00052F37">
        <w:rPr>
          <w:b/>
          <w:color w:val="FF0000"/>
        </w:rPr>
        <w:t>BURMISTRZ</w:t>
      </w:r>
    </w:p>
    <w:p w:rsidR="003825D5" w:rsidRPr="00052F37" w:rsidRDefault="003825D5" w:rsidP="003825D5">
      <w:pPr>
        <w:pStyle w:val="Podpis"/>
        <w:rPr>
          <w:b/>
          <w:color w:val="FF0000"/>
        </w:rPr>
      </w:pPr>
      <w:r w:rsidRPr="00052F37">
        <w:rPr>
          <w:b/>
          <w:color w:val="FF0000"/>
        </w:rPr>
        <w:t>Anna Bogucka</w:t>
      </w: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Default="00FE7B15" w:rsidP="00FE7B15">
      <w:pPr>
        <w:pStyle w:val="Tekstpodstawowy"/>
        <w:rPr>
          <w:sz w:val="24"/>
          <w:szCs w:val="24"/>
        </w:rPr>
        <w:sectPr w:rsidR="00FE7B15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0D403D" w:rsidRDefault="000D403D" w:rsidP="000D403D">
      <w:pPr>
        <w:pStyle w:val="Tekstpodstawowy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403D">
        <w:rPr>
          <w:sz w:val="24"/>
          <w:szCs w:val="24"/>
        </w:rPr>
        <w:t>Załącznik Nr: 1 do Zarządzenia Nr: 142/12 Burmistrza Czyżewa z dnia 31 lipca 2012</w:t>
      </w:r>
      <w:r>
        <w:rPr>
          <w:sz w:val="24"/>
          <w:szCs w:val="24"/>
        </w:rPr>
        <w:t xml:space="preserve"> </w:t>
      </w:r>
      <w:r w:rsidRPr="000D403D">
        <w:rPr>
          <w:sz w:val="24"/>
          <w:szCs w:val="24"/>
        </w:rPr>
        <w:t xml:space="preserve">r. </w:t>
      </w:r>
    </w:p>
    <w:p w:rsidR="00FE7B15" w:rsidRDefault="000D403D" w:rsidP="000D403D">
      <w:pPr>
        <w:pStyle w:val="Tekstpodstawowy"/>
        <w:jc w:val="right"/>
        <w:rPr>
          <w:sz w:val="24"/>
          <w:szCs w:val="24"/>
        </w:rPr>
      </w:pPr>
      <w:proofErr w:type="gramStart"/>
      <w:r w:rsidRPr="000D403D">
        <w:rPr>
          <w:sz w:val="24"/>
          <w:szCs w:val="24"/>
        </w:rPr>
        <w:t>w</w:t>
      </w:r>
      <w:proofErr w:type="gramEnd"/>
      <w:r w:rsidRPr="000D403D">
        <w:rPr>
          <w:sz w:val="24"/>
          <w:szCs w:val="24"/>
        </w:rPr>
        <w:t xml:space="preserve"> sprawie zmian w budżecie gminy na 2012</w:t>
      </w:r>
      <w:r>
        <w:rPr>
          <w:sz w:val="24"/>
          <w:szCs w:val="24"/>
        </w:rPr>
        <w:t xml:space="preserve"> </w:t>
      </w:r>
      <w:r w:rsidRPr="000D403D">
        <w:rPr>
          <w:sz w:val="24"/>
          <w:szCs w:val="24"/>
        </w:rPr>
        <w:t>r.</w:t>
      </w:r>
    </w:p>
    <w:tbl>
      <w:tblPr>
        <w:tblW w:w="152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46"/>
        <w:gridCol w:w="960"/>
        <w:gridCol w:w="1420"/>
        <w:gridCol w:w="146"/>
        <w:gridCol w:w="280"/>
        <w:gridCol w:w="460"/>
        <w:gridCol w:w="400"/>
        <w:gridCol w:w="2900"/>
        <w:gridCol w:w="680"/>
        <w:gridCol w:w="146"/>
        <w:gridCol w:w="2040"/>
        <w:gridCol w:w="1480"/>
        <w:gridCol w:w="2140"/>
        <w:gridCol w:w="146"/>
        <w:gridCol w:w="520"/>
        <w:gridCol w:w="1140"/>
        <w:gridCol w:w="146"/>
        <w:gridCol w:w="220"/>
        <w:gridCol w:w="146"/>
      </w:tblGrid>
      <w:tr w:rsidR="00FE7B15" w:rsidTr="00FE7B15">
        <w:trPr>
          <w:trHeight w:val="37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PLAN DOCHODÓW BUDŻETOWYCH NA 2012 ROK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B15" w:rsidTr="00FE7B15">
        <w:trPr>
          <w:trHeight w:val="1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B15" w:rsidTr="00FE7B15">
        <w:trPr>
          <w:trHeight w:val="1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B15" w:rsidTr="00FE7B15">
        <w:trPr>
          <w:trHeight w:val="285"/>
        </w:trPr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B15" w:rsidTr="00FE7B15">
        <w:trPr>
          <w:trHeight w:val="5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FE7B15" w:rsidTr="00FE7B15">
        <w:trPr>
          <w:trHeight w:val="33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FE7B15" w:rsidTr="00FE7B15">
        <w:trPr>
          <w:trHeight w:val="450"/>
        </w:trPr>
        <w:tc>
          <w:tcPr>
            <w:tcW w:w="152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FE7B15" w:rsidTr="00FE7B15">
        <w:trPr>
          <w:trHeight w:val="39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287 813,00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8 787,00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296 600,00</w:t>
            </w:r>
          </w:p>
        </w:tc>
      </w:tr>
      <w:tr w:rsidR="00FE7B15" w:rsidTr="00FE7B15">
        <w:trPr>
          <w:trHeight w:val="7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E7B15" w:rsidTr="00FE7B15">
        <w:trPr>
          <w:trHeight w:val="40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35 813,00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8 787,00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44 600,00</w:t>
            </w:r>
          </w:p>
        </w:tc>
      </w:tr>
      <w:tr w:rsidR="00FE7B15" w:rsidTr="00FE7B15">
        <w:trPr>
          <w:trHeight w:val="8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E7B15" w:rsidTr="00FE7B15">
        <w:trPr>
          <w:trHeight w:val="61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35 813,00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8 787,00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44 600,00</w:t>
            </w:r>
          </w:p>
        </w:tc>
      </w:tr>
      <w:tr w:rsidR="00FE7B15" w:rsidTr="00FE7B15">
        <w:trPr>
          <w:trHeight w:val="510"/>
        </w:trPr>
        <w:tc>
          <w:tcPr>
            <w:tcW w:w="6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17 022 341,00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8 787,00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17 031 128,00</w:t>
            </w:r>
          </w:p>
        </w:tc>
      </w:tr>
      <w:tr w:rsidR="00FE7B15" w:rsidTr="00FE7B15">
        <w:trPr>
          <w:trHeight w:val="780"/>
        </w:trPr>
        <w:tc>
          <w:tcPr>
            <w:tcW w:w="3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</w:tr>
      <w:tr w:rsidR="00FE7B15" w:rsidTr="00FE7B15">
        <w:trPr>
          <w:trHeight w:val="22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B15" w:rsidTr="00FE7B15">
        <w:trPr>
          <w:trHeight w:val="420"/>
        </w:trPr>
        <w:tc>
          <w:tcPr>
            <w:tcW w:w="152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FE7B15" w:rsidTr="00FE7B15">
        <w:trPr>
          <w:trHeight w:val="450"/>
        </w:trPr>
        <w:tc>
          <w:tcPr>
            <w:tcW w:w="6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3 511 598,00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3 511 598,00</w:t>
            </w:r>
          </w:p>
        </w:tc>
      </w:tr>
      <w:tr w:rsidR="00FE7B15" w:rsidTr="00FE7B15">
        <w:trPr>
          <w:trHeight w:val="735"/>
        </w:trPr>
        <w:tc>
          <w:tcPr>
            <w:tcW w:w="3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3 185 363,00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3 185 363,00</w:t>
            </w:r>
          </w:p>
        </w:tc>
      </w:tr>
      <w:tr w:rsidR="00FE7B15" w:rsidTr="00FE7B15">
        <w:trPr>
          <w:trHeight w:val="21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B15" w:rsidTr="00FE7B15">
        <w:trPr>
          <w:trHeight w:val="240"/>
        </w:trPr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B15" w:rsidTr="00FE7B15">
        <w:trPr>
          <w:trHeight w:val="72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FE7B15" w:rsidTr="00FE7B15">
        <w:trPr>
          <w:trHeight w:val="22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FE7B15" w:rsidTr="00FE7B15">
        <w:trPr>
          <w:trHeight w:val="285"/>
        </w:trPr>
        <w:tc>
          <w:tcPr>
            <w:tcW w:w="152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FE7B15" w:rsidTr="00FE7B15">
        <w:trPr>
          <w:trHeight w:val="4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1 544 500,00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6 600,00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1 551 100,00</w:t>
            </w:r>
          </w:p>
        </w:tc>
      </w:tr>
      <w:tr w:rsidR="00FE7B15" w:rsidTr="00FE7B15">
        <w:trPr>
          <w:trHeight w:val="75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E7B15" w:rsidTr="00FE7B15">
        <w:trPr>
          <w:trHeight w:val="42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6 600,00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14 600,00</w:t>
            </w:r>
          </w:p>
        </w:tc>
      </w:tr>
      <w:tr w:rsidR="00FE7B15" w:rsidTr="00FE7B15">
        <w:trPr>
          <w:trHeight w:val="567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E7B15" w:rsidTr="00FE7B15">
        <w:trPr>
          <w:trHeight w:val="73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6 600,00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14 600,00</w:t>
            </w:r>
          </w:p>
        </w:tc>
      </w:tr>
      <w:tr w:rsidR="00FE7B15" w:rsidTr="00FE7B15">
        <w:trPr>
          <w:trHeight w:val="285"/>
        </w:trPr>
        <w:tc>
          <w:tcPr>
            <w:tcW w:w="6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2 043 701,00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2 050 301,00</w:t>
            </w:r>
          </w:p>
        </w:tc>
      </w:tr>
      <w:tr w:rsidR="00FE7B15" w:rsidTr="00FE7B15">
        <w:trPr>
          <w:trHeight w:val="567"/>
        </w:trPr>
        <w:tc>
          <w:tcPr>
            <w:tcW w:w="3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E7B15" w:rsidTr="00FE7B15">
        <w:trPr>
          <w:trHeight w:val="22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5" w:rsidRDefault="00FE7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B15" w:rsidTr="00FE7B15">
        <w:trPr>
          <w:trHeight w:val="375"/>
        </w:trPr>
        <w:tc>
          <w:tcPr>
            <w:tcW w:w="7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22 577 640,00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15 387,00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22 593 027,00</w:t>
            </w:r>
          </w:p>
        </w:tc>
      </w:tr>
      <w:tr w:rsidR="00FE7B15" w:rsidTr="00FE7B15">
        <w:trPr>
          <w:trHeight w:val="990"/>
        </w:trPr>
        <w:tc>
          <w:tcPr>
            <w:tcW w:w="3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3 313 213,00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15" w:rsidRDefault="00FE7B1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3 313 213,00</w:t>
            </w:r>
          </w:p>
        </w:tc>
      </w:tr>
    </w:tbl>
    <w:p w:rsidR="00FE7B15" w:rsidRDefault="00FE7B15" w:rsidP="00FE7B15">
      <w:pPr>
        <w:pStyle w:val="Tekstpodstawowy"/>
        <w:rPr>
          <w:sz w:val="24"/>
          <w:szCs w:val="24"/>
        </w:rPr>
      </w:pPr>
    </w:p>
    <w:p w:rsidR="00FE7B15" w:rsidRPr="00052F37" w:rsidRDefault="003825D5" w:rsidP="003825D5">
      <w:pPr>
        <w:pStyle w:val="Podpis"/>
        <w:rPr>
          <w:b/>
          <w:color w:val="FF0000"/>
        </w:rPr>
      </w:pPr>
      <w:r w:rsidRPr="00052F37">
        <w:rPr>
          <w:b/>
          <w:color w:val="FF0000"/>
        </w:rPr>
        <w:t>BURMISTRZ</w:t>
      </w:r>
    </w:p>
    <w:p w:rsidR="000D403D" w:rsidRPr="00052F37" w:rsidRDefault="003825D5" w:rsidP="00FE7B15">
      <w:pPr>
        <w:pStyle w:val="Podpis"/>
        <w:rPr>
          <w:b/>
          <w:color w:val="FF0000"/>
        </w:rPr>
      </w:pPr>
      <w:r w:rsidRPr="00052F37">
        <w:rPr>
          <w:b/>
          <w:color w:val="FF0000"/>
        </w:rPr>
        <w:t>Anna Bogucka</w:t>
      </w:r>
    </w:p>
    <w:p w:rsidR="000D403D" w:rsidRDefault="000D403D" w:rsidP="000D403D">
      <w:pPr>
        <w:pStyle w:val="Tekstpodstawowy"/>
        <w:jc w:val="right"/>
        <w:rPr>
          <w:sz w:val="24"/>
          <w:szCs w:val="24"/>
        </w:rPr>
      </w:pPr>
      <w:r w:rsidRPr="000D403D">
        <w:rPr>
          <w:sz w:val="24"/>
          <w:szCs w:val="24"/>
        </w:rPr>
        <w:lastRenderedPageBreak/>
        <w:t xml:space="preserve">Załącznik Nr: 2 do Zarządzenia Nr: 142/12 Burmistrza </w:t>
      </w:r>
    </w:p>
    <w:p w:rsidR="000D403D" w:rsidRDefault="000D403D" w:rsidP="000D403D">
      <w:pPr>
        <w:pStyle w:val="Tekstpodstawowy"/>
        <w:jc w:val="right"/>
        <w:rPr>
          <w:sz w:val="24"/>
          <w:szCs w:val="24"/>
        </w:rPr>
      </w:pPr>
      <w:r w:rsidRPr="000D403D">
        <w:rPr>
          <w:sz w:val="24"/>
          <w:szCs w:val="24"/>
        </w:rPr>
        <w:t>Czyżewa z dn</w:t>
      </w:r>
      <w:r>
        <w:rPr>
          <w:sz w:val="24"/>
          <w:szCs w:val="24"/>
        </w:rPr>
        <w:t xml:space="preserve">ia 31 lipca 2012 r. </w:t>
      </w:r>
    </w:p>
    <w:p w:rsidR="000D403D" w:rsidRDefault="000D403D" w:rsidP="000D403D">
      <w:pPr>
        <w:pStyle w:val="Tekstpodstawowy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 zm</w:t>
      </w:r>
      <w:r w:rsidRPr="000D403D">
        <w:rPr>
          <w:sz w:val="24"/>
          <w:szCs w:val="24"/>
        </w:rPr>
        <w:t>i</w:t>
      </w:r>
      <w:r>
        <w:rPr>
          <w:sz w:val="24"/>
          <w:szCs w:val="24"/>
        </w:rPr>
        <w:t>a</w:t>
      </w:r>
      <w:r w:rsidRPr="000D403D">
        <w:rPr>
          <w:sz w:val="24"/>
          <w:szCs w:val="24"/>
        </w:rPr>
        <w:t>n w budżecie gminy na 2012</w:t>
      </w:r>
      <w:r>
        <w:rPr>
          <w:sz w:val="24"/>
          <w:szCs w:val="24"/>
        </w:rPr>
        <w:t xml:space="preserve"> </w:t>
      </w:r>
      <w:r w:rsidRPr="000D403D">
        <w:rPr>
          <w:sz w:val="24"/>
          <w:szCs w:val="24"/>
        </w:rPr>
        <w:t>r.</w:t>
      </w:r>
    </w:p>
    <w:tbl>
      <w:tblPr>
        <w:tblW w:w="1576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63"/>
        <w:gridCol w:w="530"/>
        <w:gridCol w:w="490"/>
        <w:gridCol w:w="692"/>
        <w:gridCol w:w="1188"/>
        <w:gridCol w:w="720"/>
        <w:gridCol w:w="608"/>
        <w:gridCol w:w="298"/>
        <w:gridCol w:w="782"/>
        <w:gridCol w:w="940"/>
        <w:gridCol w:w="882"/>
        <w:gridCol w:w="876"/>
        <w:gridCol w:w="704"/>
        <w:gridCol w:w="708"/>
        <w:gridCol w:w="818"/>
        <w:gridCol w:w="813"/>
        <w:gridCol w:w="811"/>
        <w:gridCol w:w="819"/>
        <w:gridCol w:w="878"/>
        <w:gridCol w:w="878"/>
        <w:gridCol w:w="818"/>
        <w:gridCol w:w="146"/>
      </w:tblGrid>
      <w:tr w:rsidR="000D403D" w:rsidTr="000D403D">
        <w:trPr>
          <w:trHeight w:val="495"/>
        </w:trPr>
        <w:tc>
          <w:tcPr>
            <w:tcW w:w="15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2012 ROK</w:t>
            </w:r>
          </w:p>
        </w:tc>
      </w:tr>
      <w:tr w:rsidR="000D403D" w:rsidTr="000D403D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1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72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55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4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1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72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55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54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600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2 823 973,00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118 411,99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94 238,01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904 500,00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2 823 973,00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118 411,99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94 238,01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904 500,00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2 823 973,00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118 411,99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94 238,01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904 500,00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2 823 973,00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118 411,99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94 238,01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904 500,00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2 192 936,00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2 182 936,00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1 970 336,00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1 359 859,59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610 476,41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-6 800,00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-6 800,00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2 192 936,00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2 182 936,00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1 970 336,00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1 363 659,59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606 676,41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45 708,00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45 708,00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45 708,00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44 608,00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45 708,00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45 708,00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45 708,00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44 608,00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29 608,00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29 608,00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29 608,00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29 608,00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27 108,00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27 108,00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27 108,00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27 108,00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187 520,00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187 520,00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87 520,00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42 520,00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-4 300,00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-4 300,00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4 300,00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187 520,00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187 520,00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87 520,00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38 720,00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-2 300,00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-2 300,00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1 020,00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205 830,00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205 830,00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175 830,00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119 730,00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205 830,00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205 830,00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180 330,00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124 230,00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170 830,00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170 830,00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140 830,00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56 100,00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84 730,00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145 330,00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89 230,00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Różne wydatki na rzecz osób fizycznych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801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7 518 372,00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7 170 664,00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6 864 064,00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5 496 892,00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1 367 172,00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7 518 372,00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7 170 664,00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6 863 564,00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5 496 892,00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1 366 672,00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307 100,00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3 914 600,00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3 566 892,00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3 396 092,00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2 956 892,00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439 200,00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3 914 600,00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3 566 892,00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3 396 092,00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2 956 892,00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439 200,00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209 500,00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209 500,00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209 500,00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209 500,00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208 950,00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208 950,00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208 950,00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208 950,00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611 800,00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511 700,00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100 100,00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611 800,00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511 700,00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100 100,00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240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285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72 262,00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72 262,00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71 262,00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71 262,00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72 262,00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72 262,00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70 762,00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70 762,00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Różne wydatki na rzecz osób fizycznych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26 462,00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26 462,00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26 462,00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26 462,00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46 800,00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50 800,00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519 353,00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519 353,00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273 740,00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179 601,28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94 138,72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245 613,00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8 787,00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8 787,00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528 140,00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528 140,00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273 740,00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179 601,28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94 138,72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254 400,00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60 813,00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60 813,00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54 813,00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8 787,00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8 787,00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54 813,00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54 813,00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54 813,00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8 787,00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8 787,00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4 142 825,00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789 100,00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786 100,00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299 089,40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487 010,60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2 918 725,00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4 142 825,00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789 100,00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786 100,00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299 089,40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487 010,60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2 918 725,00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561 150,00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226 150,00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225 150,00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60 183,07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164 966,93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554 150,00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219 150,00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218 150,00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60 183,07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157 966,93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111 500,00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10 350,00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10 350,00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10 350,00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10 350,00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20 324 933,00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12 940 501,00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11 532 758,00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7 703 756,30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3 829 001,70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842 893,00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7 384 432,00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7 384 432,00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4 825 201,00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-31 100,00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-31 100,00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-26 600,00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-22 600,00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39 887,00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39 887,00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30 600,00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26 800,00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9 287,00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20 333 720,00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12 949 288,00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11 536 758,00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7 703 556,30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3 833 201,70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847 680,00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7 384 432,00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7 384 432,00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4 825 201,00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1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72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55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5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39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24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1 544 500,00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1 544 500,00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57 757,00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49 170,00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8 587,00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1 486 743,00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1 551 100,00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1 551 100,00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57 757,00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49 170,00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8 587,00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1 493 343,00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2 043 701,00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2 043 701,00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118 362,05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438 595,95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1 486 743,00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403D" w:rsidTr="000D403D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2 050 301,00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2 050 301,00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118 362,05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438 595,95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1 493 343,00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03D" w:rsidRDefault="000D403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3D" w:rsidRDefault="000D40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D403D" w:rsidRDefault="000D403D" w:rsidP="00FE7B15">
      <w:pPr>
        <w:pStyle w:val="Tekstpodstawowy"/>
        <w:rPr>
          <w:sz w:val="24"/>
          <w:szCs w:val="24"/>
        </w:rPr>
      </w:pPr>
    </w:p>
    <w:p w:rsidR="00745E8D" w:rsidRDefault="00745E8D" w:rsidP="00FE7B15">
      <w:pPr>
        <w:ind w:left="4248" w:firstLine="708"/>
        <w:rPr>
          <w:sz w:val="20"/>
          <w:szCs w:val="20"/>
        </w:rPr>
      </w:pPr>
    </w:p>
    <w:p w:rsidR="00745E8D" w:rsidRPr="00052F37" w:rsidRDefault="003825D5" w:rsidP="003825D5">
      <w:pPr>
        <w:pStyle w:val="Podpis"/>
        <w:rPr>
          <w:b/>
          <w:color w:val="FF0000"/>
        </w:rPr>
      </w:pPr>
      <w:r w:rsidRPr="00052F37">
        <w:rPr>
          <w:b/>
          <w:color w:val="FF0000"/>
        </w:rPr>
        <w:t>BURMISTRZ</w:t>
      </w:r>
    </w:p>
    <w:p w:rsidR="003825D5" w:rsidRPr="00052F37" w:rsidRDefault="003825D5" w:rsidP="003825D5">
      <w:pPr>
        <w:pStyle w:val="Podpis"/>
        <w:rPr>
          <w:b/>
          <w:color w:val="FF0000"/>
        </w:rPr>
      </w:pPr>
      <w:r w:rsidRPr="00052F37">
        <w:rPr>
          <w:b/>
          <w:color w:val="FF0000"/>
        </w:rPr>
        <w:t>Anna Bogucka</w:t>
      </w:r>
    </w:p>
    <w:p w:rsidR="00745E8D" w:rsidRDefault="00745E8D" w:rsidP="00FE7B15">
      <w:pPr>
        <w:ind w:left="4248" w:firstLine="708"/>
        <w:rPr>
          <w:sz w:val="20"/>
          <w:szCs w:val="20"/>
        </w:rPr>
      </w:pPr>
    </w:p>
    <w:p w:rsidR="00745E8D" w:rsidRDefault="00745E8D" w:rsidP="00FE7B15">
      <w:pPr>
        <w:ind w:left="4248" w:firstLine="708"/>
        <w:rPr>
          <w:sz w:val="20"/>
          <w:szCs w:val="20"/>
        </w:rPr>
      </w:pPr>
    </w:p>
    <w:p w:rsidR="00745E8D" w:rsidRDefault="00745E8D" w:rsidP="00FE7B15">
      <w:pPr>
        <w:ind w:left="4248" w:firstLine="708"/>
        <w:rPr>
          <w:sz w:val="20"/>
          <w:szCs w:val="20"/>
        </w:rPr>
      </w:pPr>
    </w:p>
    <w:p w:rsidR="00745E8D" w:rsidRDefault="00745E8D" w:rsidP="00FE7B15">
      <w:pPr>
        <w:ind w:left="4248" w:firstLine="708"/>
        <w:rPr>
          <w:sz w:val="20"/>
          <w:szCs w:val="20"/>
        </w:rPr>
      </w:pPr>
    </w:p>
    <w:p w:rsidR="00745E8D" w:rsidRDefault="00745E8D" w:rsidP="00FE7B15">
      <w:pPr>
        <w:ind w:left="4248" w:firstLine="708"/>
        <w:rPr>
          <w:sz w:val="20"/>
          <w:szCs w:val="20"/>
        </w:rPr>
      </w:pPr>
    </w:p>
    <w:p w:rsidR="00745E8D" w:rsidRDefault="00745E8D" w:rsidP="00FE7B15">
      <w:pPr>
        <w:ind w:left="4248" w:firstLine="708"/>
        <w:rPr>
          <w:sz w:val="20"/>
          <w:szCs w:val="20"/>
        </w:rPr>
      </w:pPr>
    </w:p>
    <w:p w:rsidR="00745E8D" w:rsidRDefault="00745E8D" w:rsidP="00FE7B15">
      <w:pPr>
        <w:ind w:left="4248" w:firstLine="708"/>
        <w:rPr>
          <w:sz w:val="20"/>
          <w:szCs w:val="20"/>
        </w:rPr>
      </w:pPr>
    </w:p>
    <w:p w:rsidR="00745E8D" w:rsidRDefault="00745E8D" w:rsidP="003825D5">
      <w:pPr>
        <w:rPr>
          <w:sz w:val="20"/>
          <w:szCs w:val="20"/>
        </w:rPr>
      </w:pPr>
    </w:p>
    <w:p w:rsidR="00745E8D" w:rsidRDefault="00745E8D" w:rsidP="00FE7B15">
      <w:pPr>
        <w:ind w:left="4248" w:firstLine="708"/>
        <w:rPr>
          <w:sz w:val="20"/>
          <w:szCs w:val="20"/>
        </w:rPr>
      </w:pPr>
    </w:p>
    <w:p w:rsidR="00745E8D" w:rsidRDefault="00745E8D" w:rsidP="00FE7B15">
      <w:pPr>
        <w:ind w:left="4248" w:firstLine="708"/>
        <w:rPr>
          <w:sz w:val="20"/>
          <w:szCs w:val="20"/>
        </w:rPr>
      </w:pPr>
    </w:p>
    <w:p w:rsidR="00745E8D" w:rsidRDefault="00745E8D" w:rsidP="00FE7B15">
      <w:pPr>
        <w:ind w:left="4248" w:firstLine="708"/>
        <w:rPr>
          <w:sz w:val="20"/>
          <w:szCs w:val="20"/>
        </w:rPr>
      </w:pPr>
    </w:p>
    <w:p w:rsidR="00745E8D" w:rsidRDefault="00745E8D" w:rsidP="00FE7B15">
      <w:pPr>
        <w:ind w:left="4248" w:firstLine="708"/>
        <w:rPr>
          <w:sz w:val="20"/>
          <w:szCs w:val="20"/>
        </w:rPr>
      </w:pPr>
    </w:p>
    <w:p w:rsidR="00745E8D" w:rsidRDefault="00745E8D" w:rsidP="00FE7B15">
      <w:pPr>
        <w:ind w:left="4248" w:firstLine="708"/>
        <w:rPr>
          <w:sz w:val="20"/>
          <w:szCs w:val="20"/>
        </w:rPr>
      </w:pPr>
    </w:p>
    <w:p w:rsidR="00745E8D" w:rsidRDefault="00745E8D" w:rsidP="00FE7B15">
      <w:pPr>
        <w:ind w:left="4248" w:firstLine="708"/>
        <w:rPr>
          <w:sz w:val="20"/>
          <w:szCs w:val="20"/>
        </w:rPr>
      </w:pPr>
    </w:p>
    <w:p w:rsidR="00745E8D" w:rsidRDefault="00745E8D" w:rsidP="00FE7B15">
      <w:pPr>
        <w:ind w:left="4248" w:firstLine="708"/>
        <w:rPr>
          <w:sz w:val="20"/>
          <w:szCs w:val="20"/>
        </w:rPr>
      </w:pPr>
    </w:p>
    <w:p w:rsidR="00745E8D" w:rsidRDefault="00745E8D" w:rsidP="00FE7B15">
      <w:pPr>
        <w:ind w:left="4248" w:firstLine="708"/>
        <w:rPr>
          <w:sz w:val="20"/>
          <w:szCs w:val="20"/>
        </w:rPr>
        <w:sectPr w:rsidR="00745E8D" w:rsidSect="00FE7B15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745E8D" w:rsidRPr="00745E8D" w:rsidRDefault="00FE7B15" w:rsidP="00745E8D">
      <w:pPr>
        <w:ind w:left="4254" w:firstLine="566"/>
      </w:pPr>
      <w:r w:rsidRPr="00745E8D">
        <w:lastRenderedPageBreak/>
        <w:t xml:space="preserve">Załącznik nr: 3 do Zarządzenia nr: 142/12  </w:t>
      </w:r>
      <w:r w:rsidR="00745E8D" w:rsidRPr="00745E8D">
        <w:t xml:space="preserve">      </w:t>
      </w:r>
    </w:p>
    <w:p w:rsidR="00FE7B15" w:rsidRPr="00745E8D" w:rsidRDefault="00745E8D" w:rsidP="00745E8D">
      <w:pPr>
        <w:ind w:left="4248" w:firstLine="5"/>
        <w:rPr>
          <w:b/>
        </w:rPr>
      </w:pPr>
      <w:r>
        <w:t xml:space="preserve">          </w:t>
      </w:r>
      <w:r w:rsidR="00FE7B15" w:rsidRPr="00745E8D">
        <w:t xml:space="preserve">Burmistrza Czyżewa z dnia 31 lipca </w:t>
      </w:r>
      <w:proofErr w:type="spellStart"/>
      <w:r w:rsidR="00FE7B15" w:rsidRPr="00745E8D">
        <w:t>201</w:t>
      </w:r>
      <w:r>
        <w:t>2</w:t>
      </w:r>
      <w:r w:rsidR="00FE7B15" w:rsidRPr="00745E8D">
        <w:t>r</w:t>
      </w:r>
      <w:proofErr w:type="spellEnd"/>
      <w:r w:rsidR="00FE7B15" w:rsidRPr="00745E8D">
        <w:t>.</w:t>
      </w:r>
    </w:p>
    <w:p w:rsidR="00FE7B15" w:rsidRPr="00745E8D" w:rsidRDefault="00FE7B15" w:rsidP="00745E8D">
      <w:pPr>
        <w:pStyle w:val="Tekstpodstawowy2"/>
        <w:spacing w:line="240" w:lineRule="auto"/>
        <w:ind w:left="4820"/>
      </w:pPr>
      <w:proofErr w:type="gramStart"/>
      <w:r w:rsidRPr="00745E8D">
        <w:t>w</w:t>
      </w:r>
      <w:proofErr w:type="gramEnd"/>
      <w:r w:rsidRPr="00745E8D">
        <w:t xml:space="preserve"> sprawie zmian w budżecie gminy na 2012 r. </w:t>
      </w:r>
    </w:p>
    <w:p w:rsidR="00FE7B15" w:rsidRDefault="00FE7B15" w:rsidP="00FE7B15">
      <w:pPr>
        <w:pStyle w:val="Tekstpodstawowy2"/>
        <w:jc w:val="center"/>
        <w:rPr>
          <w:b/>
          <w:bCs/>
        </w:rPr>
      </w:pPr>
    </w:p>
    <w:p w:rsidR="00FE7B15" w:rsidRDefault="00FE7B15" w:rsidP="00FE7B15">
      <w:pPr>
        <w:pStyle w:val="Tekstpodstawowy2"/>
        <w:jc w:val="center"/>
        <w:rPr>
          <w:b/>
          <w:bCs/>
        </w:rPr>
      </w:pPr>
      <w:proofErr w:type="gramStart"/>
      <w:r>
        <w:rPr>
          <w:b/>
          <w:bCs/>
        </w:rPr>
        <w:t>Objaśnienia  do</w:t>
      </w:r>
      <w:proofErr w:type="gramEnd"/>
      <w:r>
        <w:rPr>
          <w:b/>
          <w:bCs/>
        </w:rPr>
        <w:t xml:space="preserve">  zmian w budżecie gminy  na 2012 rok</w:t>
      </w:r>
    </w:p>
    <w:p w:rsidR="00FE7B15" w:rsidRDefault="00FE7B15" w:rsidP="000D403D">
      <w:pPr>
        <w:pStyle w:val="Tekstpodstawowy2"/>
        <w:numPr>
          <w:ilvl w:val="0"/>
          <w:numId w:val="21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ZWIĘKSZENIE PLANU DOCHODÓW I WYDATKÓW </w:t>
      </w:r>
      <w:proofErr w:type="gramStart"/>
      <w:r>
        <w:rPr>
          <w:b/>
          <w:bCs/>
          <w:u w:val="single"/>
        </w:rPr>
        <w:t>NASTĄPIŁO :</w:t>
      </w:r>
      <w:proofErr w:type="gramEnd"/>
    </w:p>
    <w:p w:rsidR="00FE7B15" w:rsidRDefault="00FE7B15" w:rsidP="00FE7B15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825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dziale 852- Pomoc społeczna, rozdziale 85295 - Pozostała działalność, w § 2010- Dotacje celowe otrzymane z budżetu państwa na realizację zadań bieżących z zakresu administracji rządowej ora</w:t>
      </w:r>
      <w:r w:rsidR="00964479">
        <w:rPr>
          <w:bCs/>
          <w:sz w:val="24"/>
          <w:szCs w:val="24"/>
        </w:rPr>
        <w:t>z innych zadań zleconych gminie</w:t>
      </w:r>
      <w:r>
        <w:rPr>
          <w:bCs/>
          <w:sz w:val="24"/>
          <w:szCs w:val="24"/>
        </w:rPr>
        <w:t xml:space="preserve">, o kwotę 6.600,00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przeznaczeniem na wypłatę pomocy finansową realizowaną na podstawie rządowego programu wspierania niektórych osób pobierających świadczenie pielęgnacyjne ustanowionego uchwałą Nr 104/2012 Rady Ministró</w:t>
      </w:r>
      <w:r w:rsidR="00964479">
        <w:rPr>
          <w:bCs/>
          <w:sz w:val="24"/>
          <w:szCs w:val="24"/>
        </w:rPr>
        <w:t>w z dnia 25 czerwca 2012 roku,</w:t>
      </w:r>
      <w:r w:rsidR="003825D5">
        <w:rPr>
          <w:bCs/>
          <w:sz w:val="24"/>
          <w:szCs w:val="24"/>
        </w:rPr>
        <w:t xml:space="preserve">: pismo z </w:t>
      </w:r>
      <w:proofErr w:type="spellStart"/>
      <w:r w:rsidR="003825D5">
        <w:rPr>
          <w:bCs/>
          <w:sz w:val="24"/>
          <w:szCs w:val="24"/>
        </w:rPr>
        <w:t>PUW</w:t>
      </w:r>
      <w:proofErr w:type="spellEnd"/>
      <w:r>
        <w:rPr>
          <w:bCs/>
          <w:sz w:val="24"/>
          <w:szCs w:val="24"/>
        </w:rPr>
        <w:t xml:space="preserve"> Nr: </w:t>
      </w:r>
      <w:proofErr w:type="spellStart"/>
      <w:r>
        <w:rPr>
          <w:bCs/>
          <w:sz w:val="24"/>
          <w:szCs w:val="24"/>
        </w:rPr>
        <w:t>FB-II.3111.259.2012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BŁ</w:t>
      </w:r>
      <w:proofErr w:type="spellEnd"/>
      <w:r>
        <w:rPr>
          <w:bCs/>
          <w:sz w:val="24"/>
          <w:szCs w:val="24"/>
        </w:rPr>
        <w:t xml:space="preserve"> z dnia 19 lipca 2012</w:t>
      </w:r>
      <w:r w:rsidR="009644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r. </w:t>
      </w:r>
    </w:p>
    <w:p w:rsidR="00FE7B15" w:rsidRDefault="00FE7B15" w:rsidP="00FE7B15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825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dziale 852- Pomoc społeczna, rozdziale 85295 –</w:t>
      </w:r>
      <w:r w:rsidR="00F54CA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Pozostała działalność, w § 2030- Dotacje celowe otrzymane z budżetu państwa na realizacj</w:t>
      </w:r>
      <w:r w:rsidR="003825D5">
        <w:rPr>
          <w:bCs/>
          <w:sz w:val="24"/>
          <w:szCs w:val="24"/>
        </w:rPr>
        <w:t>ę własnych zadań bieżących gmin</w:t>
      </w:r>
      <w:r>
        <w:rPr>
          <w:bCs/>
          <w:sz w:val="24"/>
          <w:szCs w:val="24"/>
        </w:rPr>
        <w:t>, o kwotę 8.787,00 zł, z przeznaczeniem na dofin</w:t>
      </w:r>
      <w:r w:rsidR="003825D5">
        <w:rPr>
          <w:bCs/>
          <w:sz w:val="24"/>
          <w:szCs w:val="24"/>
        </w:rPr>
        <w:t>ansowanie realizacji programu „</w:t>
      </w:r>
      <w:r>
        <w:rPr>
          <w:bCs/>
          <w:sz w:val="24"/>
          <w:szCs w:val="24"/>
        </w:rPr>
        <w:t xml:space="preserve">Pomoc państwa w zakresie dożywiania: pismo z </w:t>
      </w:r>
      <w:proofErr w:type="spellStart"/>
      <w:proofErr w:type="gramStart"/>
      <w:r>
        <w:rPr>
          <w:bCs/>
          <w:sz w:val="24"/>
          <w:szCs w:val="24"/>
        </w:rPr>
        <w:t>PUW</w:t>
      </w:r>
      <w:proofErr w:type="spellEnd"/>
      <w:r>
        <w:rPr>
          <w:bCs/>
          <w:sz w:val="24"/>
          <w:szCs w:val="24"/>
        </w:rPr>
        <w:t xml:space="preserve">  Nr</w:t>
      </w:r>
      <w:proofErr w:type="gramEnd"/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FB-II.3111.258.2012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BŁ</w:t>
      </w:r>
      <w:proofErr w:type="spellEnd"/>
      <w:r>
        <w:rPr>
          <w:bCs/>
          <w:sz w:val="24"/>
          <w:szCs w:val="24"/>
        </w:rPr>
        <w:t xml:space="preserve"> z dnia 27 lipca 2012</w:t>
      </w:r>
      <w:r w:rsidR="003825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r. </w:t>
      </w:r>
    </w:p>
    <w:p w:rsidR="00FE7B15" w:rsidRPr="001349D8" w:rsidRDefault="00FE7B15" w:rsidP="00FE7B15">
      <w:pPr>
        <w:pStyle w:val="Tekstpodstawowy"/>
        <w:spacing w:line="360" w:lineRule="auto"/>
        <w:jc w:val="both"/>
        <w:rPr>
          <w:b/>
          <w:sz w:val="24"/>
          <w:szCs w:val="24"/>
          <w:u w:val="single"/>
        </w:rPr>
      </w:pPr>
    </w:p>
    <w:p w:rsidR="00FE7B15" w:rsidRDefault="00FE7B15" w:rsidP="00FE7B15">
      <w:pPr>
        <w:pStyle w:val="Tekstpodstawowy2"/>
        <w:jc w:val="both"/>
        <w:rPr>
          <w:b/>
          <w:bCs/>
          <w:u w:val="single"/>
        </w:rPr>
      </w:pPr>
      <w:r w:rsidRPr="001349D8">
        <w:rPr>
          <w:b/>
          <w:bCs/>
        </w:rPr>
        <w:t xml:space="preserve">    </w:t>
      </w:r>
      <w:proofErr w:type="gramStart"/>
      <w:r w:rsidRPr="001349D8">
        <w:rPr>
          <w:b/>
          <w:bCs/>
        </w:rPr>
        <w:t>I</w:t>
      </w:r>
      <w:r>
        <w:rPr>
          <w:b/>
          <w:bCs/>
        </w:rPr>
        <w:t xml:space="preserve">I </w:t>
      </w:r>
      <w:r w:rsidRPr="001349D8">
        <w:rPr>
          <w:b/>
          <w:bCs/>
        </w:rPr>
        <w:t xml:space="preserve">.   </w:t>
      </w:r>
      <w:proofErr w:type="gramEnd"/>
      <w:r>
        <w:rPr>
          <w:b/>
          <w:bCs/>
          <w:u w:val="single"/>
        </w:rPr>
        <w:t xml:space="preserve">PRZENIESIENIA W </w:t>
      </w:r>
      <w:proofErr w:type="gramStart"/>
      <w:r>
        <w:rPr>
          <w:b/>
          <w:bCs/>
          <w:u w:val="single"/>
        </w:rPr>
        <w:t>PLANIE   WYDATKÓW</w:t>
      </w:r>
      <w:proofErr w:type="gramEnd"/>
      <w:r>
        <w:rPr>
          <w:b/>
          <w:bCs/>
          <w:u w:val="single"/>
        </w:rPr>
        <w:t xml:space="preserve"> : </w:t>
      </w:r>
    </w:p>
    <w:p w:rsidR="00FE7B15" w:rsidRDefault="00FE7B15" w:rsidP="00FE7B15">
      <w:pPr>
        <w:pStyle w:val="Tekstpodstawowy2"/>
        <w:spacing w:after="0" w:line="360" w:lineRule="auto"/>
        <w:jc w:val="both"/>
        <w:rPr>
          <w:bCs/>
        </w:rPr>
      </w:pPr>
      <w:r w:rsidRPr="008C2261">
        <w:rPr>
          <w:bCs/>
        </w:rPr>
        <w:t xml:space="preserve">Przeniesienia w planie wydatków budżetowych dokonano celem dostosowania planu do </w:t>
      </w:r>
      <w:proofErr w:type="gramStart"/>
      <w:r w:rsidRPr="008C2261">
        <w:rPr>
          <w:bCs/>
        </w:rPr>
        <w:t>potrzeb .</w:t>
      </w:r>
      <w:proofErr w:type="gramEnd"/>
    </w:p>
    <w:p w:rsidR="00FE7B15" w:rsidRPr="00052F37" w:rsidRDefault="00693003" w:rsidP="00693003">
      <w:pPr>
        <w:pStyle w:val="Podpis"/>
        <w:rPr>
          <w:b/>
          <w:color w:val="FF0000"/>
        </w:rPr>
      </w:pPr>
      <w:r w:rsidRPr="00052F37">
        <w:rPr>
          <w:b/>
          <w:color w:val="FF0000"/>
        </w:rPr>
        <w:t>BURMISTRZ</w:t>
      </w:r>
    </w:p>
    <w:p w:rsidR="00693003" w:rsidRPr="00052F37" w:rsidRDefault="00693003" w:rsidP="00693003">
      <w:pPr>
        <w:pStyle w:val="Podpis"/>
        <w:rPr>
          <w:b/>
          <w:color w:val="FF0000"/>
        </w:rPr>
      </w:pPr>
      <w:r w:rsidRPr="00052F37">
        <w:rPr>
          <w:b/>
          <w:color w:val="FF0000"/>
        </w:rPr>
        <w:t>Anna Bogucka</w:t>
      </w:r>
    </w:p>
    <w:sectPr w:rsidR="00693003" w:rsidRPr="00052F37" w:rsidSect="00745E8D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A8" w:rsidRDefault="00F54CA8">
      <w:r>
        <w:separator/>
      </w:r>
    </w:p>
  </w:endnote>
  <w:endnote w:type="continuationSeparator" w:id="0">
    <w:p w:rsidR="00F54CA8" w:rsidRDefault="00F54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A8" w:rsidRDefault="00F54CA8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F54CA8" w:rsidRDefault="00F54C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A8" w:rsidRDefault="00F54CA8">
      <w:r>
        <w:separator/>
      </w:r>
    </w:p>
  </w:footnote>
  <w:footnote w:type="continuationSeparator" w:id="0">
    <w:p w:rsidR="00F54CA8" w:rsidRDefault="00F54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F826474"/>
    <w:multiLevelType w:val="hybridMultilevel"/>
    <w:tmpl w:val="FF04F4E8"/>
    <w:lvl w:ilvl="0" w:tplc="E7E831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1B75371"/>
    <w:multiLevelType w:val="hybridMultilevel"/>
    <w:tmpl w:val="E2D6B5F0"/>
    <w:lvl w:ilvl="0" w:tplc="DE7E1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7EF1438"/>
    <w:multiLevelType w:val="hybridMultilevel"/>
    <w:tmpl w:val="FE40AA92"/>
    <w:lvl w:ilvl="0" w:tplc="83FCD3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C3589922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sz w:val="24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3"/>
  </w:num>
  <w:num w:numId="5">
    <w:abstractNumId w:val="4"/>
  </w:num>
  <w:num w:numId="6">
    <w:abstractNumId w:val="11"/>
  </w:num>
  <w:num w:numId="7">
    <w:abstractNumId w:val="14"/>
  </w:num>
  <w:num w:numId="8">
    <w:abstractNumId w:val="10"/>
  </w:num>
  <w:num w:numId="9">
    <w:abstractNumId w:val="21"/>
  </w:num>
  <w:num w:numId="10">
    <w:abstractNumId w:val="19"/>
  </w:num>
  <w:num w:numId="11">
    <w:abstractNumId w:val="20"/>
  </w:num>
  <w:num w:numId="12">
    <w:abstractNumId w:val="2"/>
  </w:num>
  <w:num w:numId="13">
    <w:abstractNumId w:val="9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5"/>
  </w:num>
  <w:num w:numId="20">
    <w:abstractNumId w:val="8"/>
  </w:num>
  <w:num w:numId="21">
    <w:abstractNumId w:val="16"/>
  </w:num>
  <w:num w:numId="22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03D"/>
    <w:rsid w:val="00052F37"/>
    <w:rsid w:val="000D403D"/>
    <w:rsid w:val="003825D5"/>
    <w:rsid w:val="00693003"/>
    <w:rsid w:val="00745E8D"/>
    <w:rsid w:val="00964479"/>
    <w:rsid w:val="00F54CA8"/>
    <w:rsid w:val="00FE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B1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FE7B15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7B15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FE7B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7B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8AEB2-0EC7-4B35-9543-76323D1E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46</TotalTime>
  <Pages>12</Pages>
  <Words>5185</Words>
  <Characters>24852</Characters>
  <Application>Microsoft Office Word</Application>
  <DocSecurity>0</DocSecurity>
  <Lines>207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6</cp:revision>
  <cp:lastPrinted>2003-02-24T08:45:00Z</cp:lastPrinted>
  <dcterms:created xsi:type="dcterms:W3CDTF">2012-08-13T06:58:00Z</dcterms:created>
  <dcterms:modified xsi:type="dcterms:W3CDTF">2012-08-13T07:45:00Z</dcterms:modified>
</cp:coreProperties>
</file>